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770CE" w14:textId="3EA1C5BA" w:rsidR="00D40463" w:rsidRPr="006540CF" w:rsidRDefault="00D40463" w:rsidP="00D4046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540CF">
        <w:rPr>
          <w:rFonts w:asciiTheme="minorHAnsi" w:hAnsiTheme="minorHAnsi" w:cstheme="minorHAnsi"/>
          <w:b/>
          <w:sz w:val="22"/>
          <w:szCs w:val="22"/>
        </w:rPr>
        <w:t>Inside Equipment Sales</w:t>
      </w:r>
      <w:bookmarkStart w:id="0" w:name="_GoBack"/>
      <w:bookmarkEnd w:id="0"/>
    </w:p>
    <w:p w14:paraId="6DFFAB0E" w14:textId="77777777" w:rsidR="00D40463" w:rsidRPr="006540CF" w:rsidRDefault="00D40463" w:rsidP="00D4046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DE05B33" w14:textId="77777777" w:rsidR="00D40463" w:rsidRPr="006540CF" w:rsidRDefault="00D40463" w:rsidP="00D40463">
      <w:pPr>
        <w:jc w:val="both"/>
        <w:rPr>
          <w:rFonts w:asciiTheme="minorHAnsi" w:hAnsiTheme="minorHAnsi" w:cstheme="minorHAnsi"/>
          <w:sz w:val="22"/>
          <w:szCs w:val="22"/>
        </w:rPr>
      </w:pPr>
      <w:r w:rsidRPr="006540CF">
        <w:rPr>
          <w:rFonts w:asciiTheme="minorHAnsi" w:hAnsiTheme="minorHAnsi" w:cstheme="minorHAnsi"/>
          <w:sz w:val="22"/>
          <w:szCs w:val="22"/>
        </w:rPr>
        <w:t>Bay City Boiler, Inc. has an opening for an inside equipment sales position in the Hayward, CA office location.</w:t>
      </w:r>
    </w:p>
    <w:p w14:paraId="1B7F7053" w14:textId="00C5587D" w:rsidR="00D40463" w:rsidRPr="006540CF" w:rsidRDefault="00D40463" w:rsidP="00D40463">
      <w:pPr>
        <w:jc w:val="both"/>
        <w:rPr>
          <w:rFonts w:asciiTheme="minorHAnsi" w:hAnsiTheme="minorHAnsi" w:cstheme="minorHAnsi"/>
          <w:sz w:val="22"/>
          <w:szCs w:val="22"/>
        </w:rPr>
      </w:pPr>
      <w:r w:rsidRPr="006540C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04D056" w14:textId="77777777" w:rsidR="00D40463" w:rsidRPr="006540CF" w:rsidRDefault="00D40463" w:rsidP="00D40463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540CF">
        <w:rPr>
          <w:rFonts w:asciiTheme="minorHAnsi" w:hAnsiTheme="minorHAnsi" w:cstheme="minorHAnsi"/>
          <w:sz w:val="22"/>
          <w:szCs w:val="22"/>
          <w:u w:val="single"/>
        </w:rPr>
        <w:t xml:space="preserve">Required Skills &amp; Abilities: </w:t>
      </w:r>
    </w:p>
    <w:p w14:paraId="6AB91ED9" w14:textId="77777777" w:rsidR="00D40463" w:rsidRPr="006540CF" w:rsidRDefault="00D40463" w:rsidP="00D40463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0CF">
        <w:rPr>
          <w:rFonts w:asciiTheme="minorHAnsi" w:hAnsiTheme="minorHAnsi" w:cstheme="minorHAnsi"/>
          <w:sz w:val="22"/>
          <w:szCs w:val="22"/>
        </w:rPr>
        <w:t xml:space="preserve">Must have good communication skills and the ability to work in a team atmosphere. </w:t>
      </w:r>
    </w:p>
    <w:p w14:paraId="5AE16019" w14:textId="48F1DDDC" w:rsidR="00D40463" w:rsidRPr="006540CF" w:rsidRDefault="00D40463" w:rsidP="00D40463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0CF">
        <w:rPr>
          <w:rFonts w:asciiTheme="minorHAnsi" w:hAnsiTheme="minorHAnsi" w:cstheme="minorHAnsi"/>
          <w:sz w:val="22"/>
          <w:szCs w:val="22"/>
        </w:rPr>
        <w:t xml:space="preserve">Provide support to outside sales engineers of boilers, burners, and associated equipment to end-users and mechanical contractors.  </w:t>
      </w:r>
    </w:p>
    <w:p w14:paraId="133073D4" w14:textId="19BE3A06" w:rsidR="00D40463" w:rsidRPr="006540CF" w:rsidRDefault="00D40463" w:rsidP="00D40463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0CF">
        <w:rPr>
          <w:rFonts w:asciiTheme="minorHAnsi" w:hAnsiTheme="minorHAnsi" w:cstheme="minorHAnsi"/>
          <w:sz w:val="22"/>
          <w:szCs w:val="22"/>
        </w:rPr>
        <w:t xml:space="preserve">Develop proposals and pricing based on written specifications and request for equipment. </w:t>
      </w:r>
    </w:p>
    <w:p w14:paraId="44D85033" w14:textId="7847D492" w:rsidR="00D40463" w:rsidRPr="006540CF" w:rsidRDefault="00D40463" w:rsidP="00D40463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0CF">
        <w:rPr>
          <w:rFonts w:asciiTheme="minorHAnsi" w:hAnsiTheme="minorHAnsi" w:cstheme="minorHAnsi"/>
          <w:sz w:val="22"/>
          <w:szCs w:val="22"/>
        </w:rPr>
        <w:t>We will provide training in applying the customer’s parameters to the criteria of our various products including boilers, boiler accessories, pumps and flue stacks.</w:t>
      </w:r>
    </w:p>
    <w:p w14:paraId="3989999B" w14:textId="2364A0C2" w:rsidR="00D40463" w:rsidRPr="006540CF" w:rsidRDefault="00D40463" w:rsidP="00D40463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0CF">
        <w:rPr>
          <w:rFonts w:asciiTheme="minorHAnsi" w:hAnsiTheme="minorHAnsi" w:cstheme="minorHAnsi"/>
          <w:sz w:val="22"/>
          <w:szCs w:val="22"/>
        </w:rPr>
        <w:t xml:space="preserve">We will provide training to perform boiler sizing and applications calculations on the various boilers and equipment to assist engineers and contractors in proper selection. </w:t>
      </w:r>
    </w:p>
    <w:p w14:paraId="667807BE" w14:textId="1794B802" w:rsidR="00D40463" w:rsidRPr="006540CF" w:rsidRDefault="00D40463" w:rsidP="00D40463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0CF">
        <w:rPr>
          <w:rFonts w:asciiTheme="minorHAnsi" w:hAnsiTheme="minorHAnsi" w:cstheme="minorHAnsi"/>
          <w:sz w:val="22"/>
          <w:szCs w:val="22"/>
        </w:rPr>
        <w:t xml:space="preserve">Factory training will be offered </w:t>
      </w:r>
      <w:r w:rsidR="00E761B9" w:rsidRPr="006540CF">
        <w:rPr>
          <w:rFonts w:asciiTheme="minorHAnsi" w:hAnsiTheme="minorHAnsi" w:cstheme="minorHAnsi"/>
          <w:sz w:val="22"/>
          <w:szCs w:val="22"/>
        </w:rPr>
        <w:t>for the products we represent. Some travel will be expected.</w:t>
      </w:r>
    </w:p>
    <w:p w14:paraId="6ED6AA6B" w14:textId="77777777" w:rsidR="00D40463" w:rsidRPr="006540CF" w:rsidRDefault="00D40463" w:rsidP="00D40463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0CF">
        <w:rPr>
          <w:rFonts w:asciiTheme="minorHAnsi" w:hAnsiTheme="minorHAnsi" w:cstheme="minorHAnsi"/>
          <w:sz w:val="22"/>
          <w:szCs w:val="22"/>
        </w:rPr>
        <w:t xml:space="preserve">Must be detail oriented in completing specifications, proposals and submittals detailing our scope of supply. </w:t>
      </w:r>
    </w:p>
    <w:p w14:paraId="3C54C647" w14:textId="77777777" w:rsidR="00D40463" w:rsidRPr="006540CF" w:rsidRDefault="00D40463" w:rsidP="00D40463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0CF">
        <w:rPr>
          <w:rFonts w:asciiTheme="minorHAnsi" w:hAnsiTheme="minorHAnsi" w:cstheme="minorHAnsi"/>
          <w:sz w:val="22"/>
          <w:szCs w:val="22"/>
        </w:rPr>
        <w:t xml:space="preserve">Must have strong language skills as well as industry specific vocabulary.  </w:t>
      </w:r>
    </w:p>
    <w:p w14:paraId="1B4771EE" w14:textId="77777777" w:rsidR="00D40463" w:rsidRPr="006540CF" w:rsidRDefault="00D40463" w:rsidP="00D40463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0CF">
        <w:rPr>
          <w:rFonts w:asciiTheme="minorHAnsi" w:hAnsiTheme="minorHAnsi" w:cstheme="minorHAnsi"/>
          <w:sz w:val="22"/>
          <w:szCs w:val="22"/>
        </w:rPr>
        <w:t xml:space="preserve">Basic mathematics, algebra, and formula knowledge are required. </w:t>
      </w:r>
    </w:p>
    <w:p w14:paraId="1EEA6CAA" w14:textId="77777777" w:rsidR="00D40463" w:rsidRPr="006540CF" w:rsidRDefault="00D40463" w:rsidP="00D40463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0CF">
        <w:rPr>
          <w:rFonts w:asciiTheme="minorHAnsi" w:hAnsiTheme="minorHAnsi" w:cstheme="minorHAnsi"/>
          <w:sz w:val="22"/>
          <w:szCs w:val="22"/>
        </w:rPr>
        <w:t xml:space="preserve">Must have computer skills. </w:t>
      </w:r>
    </w:p>
    <w:p w14:paraId="222FA8A0" w14:textId="77777777" w:rsidR="00D40463" w:rsidRPr="006540CF" w:rsidRDefault="00D40463" w:rsidP="00D40463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25767E3" w14:textId="76547C40" w:rsidR="00D40463" w:rsidRPr="006540CF" w:rsidRDefault="00D40463" w:rsidP="00D40463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540CF">
        <w:rPr>
          <w:rFonts w:asciiTheme="minorHAnsi" w:hAnsiTheme="minorHAnsi" w:cstheme="minorHAnsi"/>
          <w:sz w:val="22"/>
          <w:szCs w:val="22"/>
          <w:u w:val="single"/>
        </w:rPr>
        <w:t>Education &amp; Experience Requirements:</w:t>
      </w:r>
    </w:p>
    <w:p w14:paraId="0E3936CD" w14:textId="60226AB6" w:rsidR="00D40463" w:rsidRPr="006540CF" w:rsidRDefault="00D40463" w:rsidP="00D40463">
      <w:pPr>
        <w:jc w:val="both"/>
        <w:rPr>
          <w:rFonts w:asciiTheme="minorHAnsi" w:hAnsiTheme="minorHAnsi" w:cstheme="minorHAnsi"/>
          <w:sz w:val="22"/>
          <w:szCs w:val="22"/>
        </w:rPr>
      </w:pPr>
      <w:r w:rsidRPr="006540CF">
        <w:rPr>
          <w:rFonts w:asciiTheme="minorHAnsi" w:hAnsiTheme="minorHAnsi" w:cstheme="minorHAnsi"/>
          <w:sz w:val="22"/>
          <w:szCs w:val="22"/>
        </w:rPr>
        <w:t>Completed High school diploma or equivalent. College degree, technical school, community college or trades school, a plus. Prior mechanical equipment sales experience is a plus.  Sales experience in the boiler industry is a major plus.</w:t>
      </w:r>
    </w:p>
    <w:p w14:paraId="496F1168" w14:textId="77777777" w:rsidR="00D40463" w:rsidRPr="006540CF" w:rsidRDefault="00D40463" w:rsidP="00D40463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43F806F4" w14:textId="1964C1E4" w:rsidR="00D40463" w:rsidRPr="006540CF" w:rsidRDefault="00D40463" w:rsidP="00D40463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540CF">
        <w:rPr>
          <w:rFonts w:asciiTheme="minorHAnsi" w:hAnsiTheme="minorHAnsi" w:cstheme="minorHAnsi"/>
          <w:sz w:val="22"/>
          <w:szCs w:val="22"/>
          <w:u w:val="single"/>
        </w:rPr>
        <w:t>Other Requirements:</w:t>
      </w:r>
    </w:p>
    <w:p w14:paraId="1D2F8620" w14:textId="51380407" w:rsidR="00D40463" w:rsidRPr="006540CF" w:rsidRDefault="00D40463" w:rsidP="00D40463">
      <w:pPr>
        <w:jc w:val="both"/>
        <w:rPr>
          <w:rFonts w:asciiTheme="minorHAnsi" w:hAnsiTheme="minorHAnsi" w:cstheme="minorHAnsi"/>
          <w:sz w:val="22"/>
          <w:szCs w:val="22"/>
        </w:rPr>
      </w:pPr>
      <w:r w:rsidRPr="006540CF">
        <w:rPr>
          <w:rFonts w:asciiTheme="minorHAnsi" w:hAnsiTheme="minorHAnsi" w:cstheme="minorHAnsi"/>
          <w:sz w:val="22"/>
          <w:szCs w:val="22"/>
        </w:rPr>
        <w:t>Applicants must pass a drug screening test.</w:t>
      </w:r>
    </w:p>
    <w:p w14:paraId="1C57C679" w14:textId="77777777" w:rsidR="00D40463" w:rsidRPr="006540CF" w:rsidRDefault="00D40463" w:rsidP="00D4046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09AF2F" w14:textId="2BB1D5CF" w:rsidR="00D40463" w:rsidRPr="006540CF" w:rsidRDefault="00D40463" w:rsidP="00D40463">
      <w:pPr>
        <w:jc w:val="both"/>
        <w:rPr>
          <w:rFonts w:asciiTheme="minorHAnsi" w:hAnsiTheme="minorHAnsi" w:cstheme="minorHAnsi"/>
          <w:sz w:val="22"/>
          <w:szCs w:val="22"/>
        </w:rPr>
      </w:pPr>
      <w:r w:rsidRPr="006540CF">
        <w:rPr>
          <w:rFonts w:asciiTheme="minorHAnsi" w:hAnsiTheme="minorHAnsi" w:cstheme="minorHAnsi"/>
          <w:sz w:val="22"/>
          <w:szCs w:val="22"/>
        </w:rPr>
        <w:t>We are looking for self-motivated individuals who enjoy working independently, as well as in a team atmosphere.  Good customer relationship skills are mandatory.</w:t>
      </w:r>
      <w:bookmarkStart w:id="1" w:name="_Hlk33007278"/>
      <w:r w:rsidR="006540CF">
        <w:rPr>
          <w:rFonts w:asciiTheme="minorHAnsi" w:hAnsiTheme="minorHAnsi" w:cstheme="minorHAnsi"/>
          <w:sz w:val="22"/>
          <w:szCs w:val="22"/>
        </w:rPr>
        <w:t xml:space="preserve">  </w:t>
      </w:r>
      <w:r w:rsidRPr="006540CF">
        <w:rPr>
          <w:rFonts w:asciiTheme="minorHAnsi" w:hAnsiTheme="minorHAnsi" w:cstheme="minorHAnsi"/>
          <w:sz w:val="22"/>
          <w:szCs w:val="22"/>
        </w:rPr>
        <w:t>Interested?  If so, please e-mail or call the person listed below.  Thank you for your interest in joining the Bay City Boiler Team.</w:t>
      </w:r>
    </w:p>
    <w:p w14:paraId="1BCC93B3" w14:textId="124B08A1" w:rsidR="00D40463" w:rsidRPr="006540CF" w:rsidRDefault="00D40463" w:rsidP="00D4046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96D0B8" w14:textId="09EF387E" w:rsidR="00D40463" w:rsidRPr="006540CF" w:rsidRDefault="00D40463" w:rsidP="00D40463">
      <w:pPr>
        <w:jc w:val="both"/>
        <w:rPr>
          <w:rFonts w:asciiTheme="minorHAnsi" w:hAnsiTheme="minorHAnsi" w:cstheme="minorHAnsi"/>
          <w:sz w:val="22"/>
          <w:szCs w:val="22"/>
        </w:rPr>
      </w:pPr>
      <w:r w:rsidRPr="006540CF">
        <w:rPr>
          <w:rFonts w:asciiTheme="minorHAnsi" w:hAnsiTheme="minorHAnsi" w:cstheme="minorHAnsi"/>
          <w:sz w:val="22"/>
          <w:szCs w:val="22"/>
        </w:rPr>
        <w:t>Donald Patten</w:t>
      </w:r>
    </w:p>
    <w:p w14:paraId="3956F664" w14:textId="04195407" w:rsidR="00D40463" w:rsidRPr="006540CF" w:rsidRDefault="00D40463" w:rsidP="00D40463">
      <w:pPr>
        <w:jc w:val="both"/>
        <w:rPr>
          <w:rFonts w:asciiTheme="minorHAnsi" w:hAnsiTheme="minorHAnsi" w:cstheme="minorHAnsi"/>
          <w:sz w:val="22"/>
          <w:szCs w:val="22"/>
        </w:rPr>
      </w:pPr>
      <w:r w:rsidRPr="006540CF">
        <w:rPr>
          <w:rFonts w:asciiTheme="minorHAnsi" w:hAnsiTheme="minorHAnsi" w:cstheme="minorHAnsi"/>
          <w:sz w:val="22"/>
          <w:szCs w:val="22"/>
        </w:rPr>
        <w:t>V.P. of Sales</w:t>
      </w:r>
    </w:p>
    <w:p w14:paraId="5AB951BB" w14:textId="1902356F" w:rsidR="00D40463" w:rsidRPr="006540CF" w:rsidRDefault="00D40463" w:rsidP="00D40463">
      <w:pPr>
        <w:jc w:val="both"/>
        <w:rPr>
          <w:rFonts w:asciiTheme="minorHAnsi" w:hAnsiTheme="minorHAnsi" w:cstheme="minorHAnsi"/>
          <w:sz w:val="22"/>
          <w:szCs w:val="22"/>
        </w:rPr>
      </w:pPr>
      <w:r w:rsidRPr="006540CF">
        <w:rPr>
          <w:rFonts w:asciiTheme="minorHAnsi" w:hAnsiTheme="minorHAnsi" w:cstheme="minorHAnsi"/>
          <w:sz w:val="22"/>
          <w:szCs w:val="22"/>
        </w:rPr>
        <w:t>(510) 786-3711</w:t>
      </w:r>
    </w:p>
    <w:p w14:paraId="04C8B394" w14:textId="448B261D" w:rsidR="00D40463" w:rsidRPr="006540CF" w:rsidRDefault="00D40463" w:rsidP="00D40463">
      <w:pPr>
        <w:jc w:val="both"/>
        <w:rPr>
          <w:rFonts w:asciiTheme="minorHAnsi" w:hAnsiTheme="minorHAnsi" w:cstheme="minorHAnsi"/>
          <w:sz w:val="22"/>
          <w:szCs w:val="22"/>
        </w:rPr>
      </w:pPr>
      <w:r w:rsidRPr="006540CF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8" w:history="1">
        <w:r w:rsidRPr="006540CF">
          <w:rPr>
            <w:rStyle w:val="Hyperlink"/>
            <w:rFonts w:asciiTheme="minorHAnsi" w:hAnsiTheme="minorHAnsi" w:cstheme="minorHAnsi"/>
            <w:sz w:val="22"/>
            <w:szCs w:val="22"/>
          </w:rPr>
          <w:t>dpatten@baycityboiler.com</w:t>
        </w:r>
      </w:hyperlink>
    </w:p>
    <w:bookmarkEnd w:id="1"/>
    <w:p w14:paraId="0124BE3F" w14:textId="77777777" w:rsidR="00D40463" w:rsidRPr="006540CF" w:rsidRDefault="00D40463" w:rsidP="00D40463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D40463" w:rsidRPr="006540CF" w:rsidSect="008F313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432" w:footer="57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642DB" w14:textId="77777777" w:rsidR="00171F56" w:rsidRDefault="00171F56">
      <w:r>
        <w:separator/>
      </w:r>
    </w:p>
  </w:endnote>
  <w:endnote w:type="continuationSeparator" w:id="0">
    <w:p w14:paraId="163D0577" w14:textId="77777777" w:rsidR="00171F56" w:rsidRDefault="0017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8212C" w14:textId="77777777" w:rsidR="003B5C00" w:rsidRPr="00263757" w:rsidRDefault="003B5C00" w:rsidP="003B5C00">
    <w:pPr>
      <w:jc w:val="center"/>
      <w:rPr>
        <w:rFonts w:asciiTheme="minorHAnsi" w:hAnsiTheme="minorHAnsi"/>
        <w:b/>
        <w:i/>
        <w:color w:val="002060"/>
        <w:sz w:val="18"/>
        <w:szCs w:val="18"/>
      </w:rPr>
    </w:pPr>
    <w:r w:rsidRPr="00263757">
      <w:rPr>
        <w:rFonts w:asciiTheme="minorHAnsi" w:hAnsiTheme="minorHAnsi"/>
        <w:b/>
        <w:i/>
        <w:color w:val="002060"/>
        <w:sz w:val="18"/>
        <w:szCs w:val="18"/>
      </w:rPr>
      <w:t>Authorized A.S.M.E. Boiler &amp; Pressure Vessel Code fabrication facility holding National Board Repair Stamp</w:t>
    </w:r>
  </w:p>
  <w:p w14:paraId="1BFD6336" w14:textId="77777777" w:rsidR="003B5C00" w:rsidRPr="00263757" w:rsidRDefault="003B5C00" w:rsidP="003B5C00">
    <w:pPr>
      <w:jc w:val="center"/>
      <w:rPr>
        <w:rFonts w:asciiTheme="minorHAnsi" w:hAnsiTheme="minorHAnsi"/>
        <w:b/>
        <w:color w:val="002060"/>
        <w:sz w:val="18"/>
        <w:szCs w:val="18"/>
        <w:u w:val="single"/>
      </w:rPr>
    </w:pPr>
    <w:r w:rsidRPr="00263757">
      <w:rPr>
        <w:rFonts w:asciiTheme="minorHAnsi" w:hAnsiTheme="minorHAnsi"/>
        <w:b/>
        <w:color w:val="002060"/>
        <w:sz w:val="18"/>
        <w:szCs w:val="18"/>
        <w:u w:val="single"/>
      </w:rPr>
      <w:t>CA State License # 320288 (C-4)</w:t>
    </w:r>
  </w:p>
  <w:p w14:paraId="62D3DA5E" w14:textId="77777777" w:rsidR="003B5C00" w:rsidRPr="00263757" w:rsidRDefault="003B5C00" w:rsidP="003B5C00">
    <w:pPr>
      <w:jc w:val="center"/>
      <w:rPr>
        <w:rFonts w:asciiTheme="minorHAnsi" w:hAnsiTheme="minorHAnsi"/>
        <w:color w:val="002060"/>
        <w:sz w:val="18"/>
        <w:szCs w:val="18"/>
      </w:rPr>
    </w:pPr>
    <w:r w:rsidRPr="00263757">
      <w:rPr>
        <w:rFonts w:asciiTheme="minorHAnsi" w:hAnsiTheme="minorHAnsi"/>
        <w:b/>
        <w:i/>
        <w:color w:val="002060"/>
        <w:sz w:val="18"/>
        <w:szCs w:val="18"/>
      </w:rPr>
      <w:t xml:space="preserve">24 HOUR </w:t>
    </w:r>
    <w:r w:rsidRPr="00263757">
      <w:rPr>
        <w:rFonts w:asciiTheme="minorHAnsi" w:hAnsiTheme="minorHAnsi"/>
        <w:b/>
        <w:color w:val="002060"/>
        <w:sz w:val="18"/>
        <w:szCs w:val="18"/>
      </w:rPr>
      <w:t>SERVICE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BFEEA" w14:textId="77777777" w:rsidR="00F308DB" w:rsidRPr="00263757" w:rsidRDefault="00F308DB" w:rsidP="00F308DB">
    <w:pPr>
      <w:jc w:val="center"/>
      <w:rPr>
        <w:rFonts w:asciiTheme="minorHAnsi" w:hAnsiTheme="minorHAnsi"/>
        <w:b/>
        <w:i/>
        <w:color w:val="002060"/>
        <w:sz w:val="18"/>
        <w:szCs w:val="18"/>
      </w:rPr>
    </w:pPr>
    <w:r w:rsidRPr="00263757">
      <w:rPr>
        <w:rFonts w:asciiTheme="minorHAnsi" w:hAnsiTheme="minorHAnsi"/>
        <w:b/>
        <w:i/>
        <w:color w:val="002060"/>
        <w:sz w:val="18"/>
        <w:szCs w:val="18"/>
      </w:rPr>
      <w:t>Authorized A.S.M.E. Boiler &amp; Pressure Vessel Code fabrication facility holding National Board Repair Stamp</w:t>
    </w:r>
  </w:p>
  <w:p w14:paraId="38AF13C7" w14:textId="77777777" w:rsidR="00F308DB" w:rsidRPr="00263757" w:rsidRDefault="00F308DB" w:rsidP="00F308DB">
    <w:pPr>
      <w:jc w:val="center"/>
      <w:rPr>
        <w:rFonts w:asciiTheme="minorHAnsi" w:hAnsiTheme="minorHAnsi"/>
        <w:b/>
        <w:color w:val="002060"/>
        <w:sz w:val="18"/>
        <w:szCs w:val="18"/>
        <w:u w:val="single"/>
      </w:rPr>
    </w:pPr>
    <w:r w:rsidRPr="00263757">
      <w:rPr>
        <w:rFonts w:asciiTheme="minorHAnsi" w:hAnsiTheme="minorHAnsi"/>
        <w:b/>
        <w:color w:val="002060"/>
        <w:sz w:val="18"/>
        <w:szCs w:val="18"/>
        <w:u w:val="single"/>
      </w:rPr>
      <w:t>CA State Lic</w:t>
    </w:r>
    <w:r w:rsidR="00AB57F2" w:rsidRPr="00263757">
      <w:rPr>
        <w:rFonts w:asciiTheme="minorHAnsi" w:hAnsiTheme="minorHAnsi"/>
        <w:b/>
        <w:color w:val="002060"/>
        <w:sz w:val="18"/>
        <w:szCs w:val="18"/>
        <w:u w:val="single"/>
      </w:rPr>
      <w:t>ense</w:t>
    </w:r>
    <w:r w:rsidRPr="00263757">
      <w:rPr>
        <w:rFonts w:asciiTheme="minorHAnsi" w:hAnsiTheme="minorHAnsi"/>
        <w:b/>
        <w:color w:val="002060"/>
        <w:sz w:val="18"/>
        <w:szCs w:val="18"/>
        <w:u w:val="single"/>
      </w:rPr>
      <w:t xml:space="preserve"> # 320288 (C</w:t>
    </w:r>
    <w:r w:rsidR="00AB57F2" w:rsidRPr="00263757">
      <w:rPr>
        <w:rFonts w:asciiTheme="minorHAnsi" w:hAnsiTheme="minorHAnsi"/>
        <w:b/>
        <w:color w:val="002060"/>
        <w:sz w:val="18"/>
        <w:szCs w:val="18"/>
        <w:u w:val="single"/>
      </w:rPr>
      <w:t>-4)</w:t>
    </w:r>
  </w:p>
  <w:p w14:paraId="2F9678AF" w14:textId="77777777" w:rsidR="00F308DB" w:rsidRPr="00263757" w:rsidRDefault="00F308DB" w:rsidP="00F308DB">
    <w:pPr>
      <w:jc w:val="center"/>
      <w:rPr>
        <w:rFonts w:asciiTheme="minorHAnsi" w:hAnsiTheme="minorHAnsi"/>
        <w:color w:val="002060"/>
        <w:sz w:val="18"/>
        <w:szCs w:val="18"/>
      </w:rPr>
    </w:pPr>
    <w:r w:rsidRPr="00263757">
      <w:rPr>
        <w:rFonts w:asciiTheme="minorHAnsi" w:hAnsiTheme="minorHAnsi"/>
        <w:b/>
        <w:i/>
        <w:color w:val="002060"/>
        <w:sz w:val="18"/>
        <w:szCs w:val="18"/>
      </w:rPr>
      <w:t xml:space="preserve">24 HOUR </w:t>
    </w:r>
    <w:r w:rsidRPr="00263757">
      <w:rPr>
        <w:rFonts w:asciiTheme="minorHAnsi" w:hAnsiTheme="minorHAnsi"/>
        <w:b/>
        <w:color w:val="002060"/>
        <w:sz w:val="18"/>
        <w:szCs w:val="18"/>
      </w:rPr>
      <w:t>SERVICE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14C6F" w14:textId="77777777" w:rsidR="00171F56" w:rsidRDefault="00171F56">
      <w:r>
        <w:separator/>
      </w:r>
    </w:p>
  </w:footnote>
  <w:footnote w:type="continuationSeparator" w:id="0">
    <w:p w14:paraId="45641750" w14:textId="77777777" w:rsidR="00171F56" w:rsidRDefault="00171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01AF6" w14:textId="77777777" w:rsidR="00574476" w:rsidRDefault="0057447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72B88" w14:textId="77777777" w:rsidR="00574476" w:rsidRDefault="0057447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1DB19" w14:textId="77777777" w:rsidR="003B5C00" w:rsidRDefault="003B5C00" w:rsidP="003B5C00">
    <w:pPr>
      <w:ind w:left="-360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37DC13B0" wp14:editId="10EC2234">
              <wp:simplePos x="0" y="0"/>
              <wp:positionH relativeFrom="column">
                <wp:posOffset>450850</wp:posOffset>
              </wp:positionH>
              <wp:positionV relativeFrom="paragraph">
                <wp:posOffset>146050</wp:posOffset>
              </wp:positionV>
              <wp:extent cx="2286000" cy="44450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44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3C4F4" w14:textId="77777777" w:rsidR="003B5C00" w:rsidRPr="00212077" w:rsidRDefault="003B5C00" w:rsidP="003B5C00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rFonts w:asciiTheme="minorHAnsi" w:hAnsiTheme="minorHAnsi"/>
                              <w:b/>
                              <w:caps/>
                              <w:color w:val="800000"/>
                            </w:rPr>
                          </w:pPr>
                          <w:r w:rsidRPr="00212077">
                            <w:rPr>
                              <w:rFonts w:asciiTheme="minorHAnsi" w:hAnsiTheme="minorHAnsi"/>
                              <w:b/>
                              <w:caps/>
                              <w:color w:val="800000"/>
                            </w:rPr>
                            <w:t>Bay City Boiler</w:t>
                          </w:r>
                        </w:p>
                        <w:p w14:paraId="3F47A9A5" w14:textId="77777777" w:rsidR="003B5C00" w:rsidRPr="00212077" w:rsidRDefault="003B5C00" w:rsidP="003B5C00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rFonts w:asciiTheme="minorHAnsi" w:hAnsiTheme="minorHAnsi"/>
                              <w:b/>
                              <w:caps/>
                              <w:color w:val="000080"/>
                              <w:sz w:val="18"/>
                            </w:rPr>
                          </w:pPr>
                          <w:r w:rsidRPr="00212077">
                            <w:rPr>
                              <w:rFonts w:asciiTheme="minorHAnsi" w:hAnsiTheme="minorHAnsi"/>
                              <w:b/>
                              <w:caps/>
                              <w:color w:val="000080"/>
                              <w:sz w:val="18"/>
                            </w:rPr>
                            <w:t>&amp; engineering co., inc.</w:t>
                          </w:r>
                        </w:p>
                        <w:p w14:paraId="3B43F316" w14:textId="77777777" w:rsidR="003B5C00" w:rsidRDefault="003B5C00" w:rsidP="003B5C00">
                          <w:pPr>
                            <w:rPr>
                              <w:color w:val="000080"/>
                              <w:sz w:val="18"/>
                            </w:rPr>
                          </w:pPr>
                        </w:p>
                        <w:p w14:paraId="38D16C28" w14:textId="77777777" w:rsidR="003B5C00" w:rsidRDefault="003B5C00" w:rsidP="003B5C0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C13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5.5pt;margin-top:11.5pt;width:180pt;height: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" o:allowincell="f" stroked="f">
              <v:textbox>
                <w:txbxContent>
                  <w:p w14:paraId="6823C4F4" w14:textId="77777777" w:rsidR="003B5C00" w:rsidRPr="00212077" w:rsidRDefault="003B5C00" w:rsidP="003B5C00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Theme="minorHAnsi" w:hAnsiTheme="minorHAnsi"/>
                        <w:b/>
                        <w:caps/>
                        <w:color w:val="800000"/>
                      </w:rPr>
                    </w:pPr>
                    <w:r w:rsidRPr="00212077">
                      <w:rPr>
                        <w:rFonts w:asciiTheme="minorHAnsi" w:hAnsiTheme="minorHAnsi"/>
                        <w:b/>
                        <w:caps/>
                        <w:color w:val="800000"/>
                      </w:rPr>
                      <w:t>Bay City Boiler</w:t>
                    </w:r>
                  </w:p>
                  <w:p w14:paraId="3F47A9A5" w14:textId="77777777" w:rsidR="003B5C00" w:rsidRPr="00212077" w:rsidRDefault="003B5C00" w:rsidP="003B5C00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Theme="minorHAnsi" w:hAnsiTheme="minorHAnsi"/>
                        <w:b/>
                        <w:caps/>
                        <w:color w:val="000080"/>
                        <w:sz w:val="18"/>
                      </w:rPr>
                    </w:pPr>
                    <w:r w:rsidRPr="00212077">
                      <w:rPr>
                        <w:rFonts w:asciiTheme="minorHAnsi" w:hAnsiTheme="minorHAnsi"/>
                        <w:b/>
                        <w:caps/>
                        <w:color w:val="000080"/>
                        <w:sz w:val="18"/>
                      </w:rPr>
                      <w:t>&amp; engineering co., inc.</w:t>
                    </w:r>
                  </w:p>
                  <w:p w14:paraId="3B43F316" w14:textId="77777777" w:rsidR="003B5C00" w:rsidRDefault="003B5C00" w:rsidP="003B5C00">
                    <w:pPr>
                      <w:rPr>
                        <w:color w:val="000080"/>
                        <w:sz w:val="18"/>
                      </w:rPr>
                    </w:pPr>
                  </w:p>
                  <w:p w14:paraId="38D16C28" w14:textId="77777777" w:rsidR="003B5C00" w:rsidRDefault="003B5C00" w:rsidP="003B5C00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DE8E182" wp14:editId="7A20100A">
          <wp:extent cx="603250" cy="745191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CB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532" cy="759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9F27EB" w14:textId="77777777" w:rsidR="003B5C00" w:rsidRPr="00720789" w:rsidRDefault="003B5C00" w:rsidP="003B5C00">
    <w:pPr>
      <w:jc w:val="center"/>
      <w:rPr>
        <w:b/>
        <w:color w:val="000080"/>
        <w:sz w:val="18"/>
      </w:rPr>
    </w:pPr>
    <w:r>
      <w:rPr>
        <w:b/>
        <w:noProof/>
        <w:color w:val="000080"/>
        <w:sz w:val="18"/>
      </w:rPr>
      <mc:AlternateContent>
        <mc:Choice Requires="wps">
          <w:drawing>
            <wp:anchor distT="0" distB="0" distL="114300" distR="114300" simplePos="0" relativeHeight="251663872" behindDoc="0" locked="0" layoutInCell="0" allowOverlap="1" wp14:anchorId="3B144B57" wp14:editId="149B1E40">
              <wp:simplePos x="0" y="0"/>
              <wp:positionH relativeFrom="column">
                <wp:posOffset>-182880</wp:posOffset>
              </wp:positionH>
              <wp:positionV relativeFrom="paragraph">
                <wp:posOffset>6350</wp:posOffset>
              </wp:positionV>
              <wp:extent cx="6217920" cy="0"/>
              <wp:effectExtent l="0" t="0" r="0" b="0"/>
              <wp:wrapNone/>
              <wp:docPr id="1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617165" id="Line 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.5pt" to="475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" o:allowincell="f" strokecolor="maroon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9AE4B" w14:textId="77777777" w:rsidR="00574476" w:rsidRDefault="00A6604C">
    <w:pPr>
      <w:ind w:left="-630"/>
      <w:rPr>
        <w:sz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DE44855" wp14:editId="59B79881">
              <wp:simplePos x="0" y="0"/>
              <wp:positionH relativeFrom="column">
                <wp:posOffset>971550</wp:posOffset>
              </wp:positionH>
              <wp:positionV relativeFrom="paragraph">
                <wp:posOffset>240030</wp:posOffset>
              </wp:positionV>
              <wp:extent cx="2926080" cy="742950"/>
              <wp:effectExtent l="0" t="0" r="762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08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0D881A" w14:textId="77777777" w:rsidR="00574476" w:rsidRPr="00C826A4" w:rsidRDefault="00574476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rFonts w:asciiTheme="minorHAnsi" w:hAnsiTheme="minorHAnsi"/>
                              <w:b/>
                              <w:caps/>
                              <w:color w:val="B40000"/>
                              <w:sz w:val="36"/>
                            </w:rPr>
                          </w:pPr>
                          <w:r w:rsidRPr="00C826A4">
                            <w:rPr>
                              <w:rFonts w:asciiTheme="minorHAnsi" w:hAnsiTheme="minorHAnsi"/>
                              <w:b/>
                              <w:caps/>
                              <w:color w:val="B40000"/>
                              <w:sz w:val="36"/>
                            </w:rPr>
                            <w:t>Bay City Boiler</w:t>
                          </w:r>
                          <w:r w:rsidR="00C826A4" w:rsidRPr="00C826A4">
                            <w:rPr>
                              <w:rFonts w:asciiTheme="minorHAnsi" w:hAnsiTheme="minorHAnsi"/>
                              <w:b/>
                              <w:caps/>
                              <w:color w:val="B40000"/>
                              <w:sz w:val="36"/>
                            </w:rPr>
                            <w:t>, Inc.</w:t>
                          </w:r>
                        </w:p>
                        <w:p w14:paraId="212AF1F0" w14:textId="77777777" w:rsidR="00574476" w:rsidRPr="00263757" w:rsidRDefault="000805C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rFonts w:asciiTheme="minorHAnsi" w:hAnsiTheme="minorHAnsi"/>
                              <w:color w:val="000080"/>
                            </w:rPr>
                          </w:pPr>
                          <w:r w:rsidRPr="00263757">
                            <w:rPr>
                              <w:rFonts w:asciiTheme="minorHAnsi" w:hAnsiTheme="minorHAnsi"/>
                              <w:color w:val="000080"/>
                            </w:rPr>
                            <w:t>23312 Cabot Blvd</w:t>
                          </w:r>
                          <w:r w:rsidR="00574476" w:rsidRPr="00263757">
                            <w:rPr>
                              <w:rFonts w:asciiTheme="minorHAnsi" w:hAnsiTheme="minorHAnsi"/>
                              <w:color w:val="000080"/>
                            </w:rPr>
                            <w:t xml:space="preserve"> </w:t>
                          </w:r>
                          <w:r w:rsidR="00574476" w:rsidRPr="00263757">
                            <w:rPr>
                              <w:rFonts w:asciiTheme="minorHAnsi" w:hAnsiTheme="minorHAnsi"/>
                              <w:color w:val="000080"/>
                            </w:rPr>
                            <w:sym w:font="Symbol" w:char="F0B7"/>
                          </w:r>
                          <w:r w:rsidR="00574476" w:rsidRPr="00263757">
                            <w:rPr>
                              <w:rFonts w:asciiTheme="minorHAnsi" w:hAnsiTheme="minorHAnsi"/>
                              <w:color w:val="000080"/>
                            </w:rPr>
                            <w:t xml:space="preserve"> </w:t>
                          </w:r>
                          <w:r w:rsidRPr="00263757">
                            <w:rPr>
                              <w:rFonts w:asciiTheme="minorHAnsi" w:hAnsiTheme="minorHAnsi"/>
                              <w:color w:val="000080"/>
                            </w:rPr>
                            <w:t>Hayward</w:t>
                          </w:r>
                        </w:p>
                        <w:p w14:paraId="07904946" w14:textId="77777777" w:rsidR="00574476" w:rsidRDefault="00574476">
                          <w:pPr>
                            <w:pStyle w:val="BodyText"/>
                            <w:rPr>
                              <w:sz w:val="18"/>
                            </w:rPr>
                          </w:pPr>
                          <w:r w:rsidRPr="00263757">
                            <w:rPr>
                              <w:rFonts w:asciiTheme="minorHAnsi" w:hAnsiTheme="minorHAnsi"/>
                            </w:rPr>
                            <w:t xml:space="preserve">CA </w:t>
                          </w:r>
                          <w:r w:rsidR="000805C9" w:rsidRPr="00263757">
                            <w:rPr>
                              <w:rFonts w:asciiTheme="minorHAnsi" w:hAnsiTheme="minorHAnsi"/>
                            </w:rPr>
                            <w:t>94545</w:t>
                          </w:r>
                          <w:r w:rsidRPr="00263757">
                            <w:rPr>
                              <w:rFonts w:asciiTheme="minorHAnsi" w:hAnsiTheme="minorHAnsi"/>
                            </w:rPr>
                            <w:t xml:space="preserve"> </w:t>
                          </w:r>
                          <w:r w:rsidRPr="00263757">
                            <w:rPr>
                              <w:rFonts w:asciiTheme="minorHAnsi" w:hAnsiTheme="minorHAnsi"/>
                            </w:rPr>
                            <w:sym w:font="Symbol" w:char="F0B7"/>
                          </w:r>
                          <w:r w:rsidRPr="00263757">
                            <w:rPr>
                              <w:rFonts w:asciiTheme="minorHAnsi" w:hAnsiTheme="minorHAnsi"/>
                            </w:rPr>
                            <w:t xml:space="preserve"> (</w:t>
                          </w:r>
                          <w:r w:rsidR="000805C9" w:rsidRPr="00263757">
                            <w:rPr>
                              <w:rFonts w:asciiTheme="minorHAnsi" w:hAnsiTheme="minorHAnsi"/>
                            </w:rPr>
                            <w:t>510</w:t>
                          </w:r>
                          <w:r w:rsidRPr="00263757">
                            <w:rPr>
                              <w:rFonts w:asciiTheme="minorHAnsi" w:hAnsiTheme="minorHAnsi"/>
                            </w:rPr>
                            <w:t xml:space="preserve">) </w:t>
                          </w:r>
                          <w:r w:rsidR="000805C9" w:rsidRPr="00263757">
                            <w:rPr>
                              <w:rFonts w:asciiTheme="minorHAnsi" w:hAnsiTheme="minorHAnsi"/>
                            </w:rPr>
                            <w:t>786</w:t>
                          </w:r>
                          <w:r w:rsidRPr="00263757">
                            <w:rPr>
                              <w:rFonts w:asciiTheme="minorHAnsi" w:hAnsiTheme="minorHAnsi"/>
                            </w:rPr>
                            <w:t>-</w:t>
                          </w:r>
                          <w:r w:rsidR="000805C9" w:rsidRPr="00263757">
                            <w:rPr>
                              <w:rFonts w:asciiTheme="minorHAnsi" w:hAnsiTheme="minorHAnsi"/>
                            </w:rPr>
                            <w:t>3711</w:t>
                          </w:r>
                          <w:r w:rsidRPr="00263757">
                            <w:rPr>
                              <w:rFonts w:asciiTheme="minorHAnsi" w:hAnsiTheme="minorHAnsi"/>
                            </w:rPr>
                            <w:t xml:space="preserve"> </w:t>
                          </w:r>
                          <w:r w:rsidRPr="00263757">
                            <w:rPr>
                              <w:rFonts w:asciiTheme="minorHAnsi" w:hAnsiTheme="minorHAnsi"/>
                            </w:rPr>
                            <w:sym w:font="Symbol" w:char="F0B7"/>
                          </w:r>
                          <w:r w:rsidRPr="00263757">
                            <w:rPr>
                              <w:rFonts w:asciiTheme="minorHAnsi" w:hAnsiTheme="minorHAnsi"/>
                            </w:rPr>
                            <w:t xml:space="preserve"> Fax (</w:t>
                          </w:r>
                          <w:r w:rsidR="000805C9" w:rsidRPr="00263757">
                            <w:rPr>
                              <w:rFonts w:asciiTheme="minorHAnsi" w:hAnsiTheme="minorHAnsi"/>
                            </w:rPr>
                            <w:t>510</w:t>
                          </w:r>
                          <w:r w:rsidRPr="00263757">
                            <w:rPr>
                              <w:rFonts w:asciiTheme="minorHAnsi" w:hAnsiTheme="minorHAnsi"/>
                            </w:rPr>
                            <w:t xml:space="preserve">) </w:t>
                          </w:r>
                          <w:r w:rsidR="000805C9" w:rsidRPr="00263757">
                            <w:rPr>
                              <w:rFonts w:asciiTheme="minorHAnsi" w:hAnsiTheme="minorHAnsi"/>
                            </w:rPr>
                            <w:t>786</w:t>
                          </w:r>
                          <w:r w:rsidRPr="00263757">
                            <w:rPr>
                              <w:rFonts w:asciiTheme="minorHAnsi" w:hAnsiTheme="minorHAnsi"/>
                            </w:rPr>
                            <w:t>-</w:t>
                          </w:r>
                          <w:r w:rsidR="000805C9" w:rsidRPr="00263757">
                            <w:rPr>
                              <w:rFonts w:asciiTheme="minorHAnsi" w:hAnsiTheme="minorHAnsi"/>
                            </w:rPr>
                            <w:t>3716</w:t>
                          </w:r>
                        </w:p>
                        <w:p w14:paraId="4557C80A" w14:textId="77777777" w:rsidR="00574476" w:rsidRDefault="0057447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E448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76.5pt;margin-top:18.9pt;width:230.4pt;height:5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" o:allowincell="f" stroked="f">
              <v:textbox>
                <w:txbxContent>
                  <w:p w14:paraId="0B0D881A" w14:textId="77777777" w:rsidR="00574476" w:rsidRPr="00C826A4" w:rsidRDefault="00574476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Theme="minorHAnsi" w:hAnsiTheme="minorHAnsi"/>
                        <w:b/>
                        <w:caps/>
                        <w:color w:val="B40000"/>
                        <w:sz w:val="36"/>
                      </w:rPr>
                    </w:pPr>
                    <w:r w:rsidRPr="00C826A4">
                      <w:rPr>
                        <w:rFonts w:asciiTheme="minorHAnsi" w:hAnsiTheme="minorHAnsi"/>
                        <w:b/>
                        <w:caps/>
                        <w:color w:val="B40000"/>
                        <w:sz w:val="36"/>
                      </w:rPr>
                      <w:t>Bay City Boiler</w:t>
                    </w:r>
                    <w:r w:rsidR="00C826A4" w:rsidRPr="00C826A4">
                      <w:rPr>
                        <w:rFonts w:asciiTheme="minorHAnsi" w:hAnsiTheme="minorHAnsi"/>
                        <w:b/>
                        <w:caps/>
                        <w:color w:val="B40000"/>
                        <w:sz w:val="36"/>
                      </w:rPr>
                      <w:t>, Inc.</w:t>
                    </w:r>
                  </w:p>
                  <w:p w14:paraId="212AF1F0" w14:textId="77777777" w:rsidR="00574476" w:rsidRPr="00263757" w:rsidRDefault="000805C9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Theme="minorHAnsi" w:hAnsiTheme="minorHAnsi"/>
                        <w:color w:val="000080"/>
                      </w:rPr>
                    </w:pPr>
                    <w:r w:rsidRPr="00263757">
                      <w:rPr>
                        <w:rFonts w:asciiTheme="minorHAnsi" w:hAnsiTheme="minorHAnsi"/>
                        <w:color w:val="000080"/>
                      </w:rPr>
                      <w:t>23312 Cabot Blvd</w:t>
                    </w:r>
                    <w:r w:rsidR="00574476" w:rsidRPr="00263757">
                      <w:rPr>
                        <w:rFonts w:asciiTheme="minorHAnsi" w:hAnsiTheme="minorHAnsi"/>
                        <w:color w:val="000080"/>
                      </w:rPr>
                      <w:t xml:space="preserve"> </w:t>
                    </w:r>
                    <w:r w:rsidR="00574476" w:rsidRPr="00263757">
                      <w:rPr>
                        <w:rFonts w:asciiTheme="minorHAnsi" w:hAnsiTheme="minorHAnsi"/>
                        <w:color w:val="000080"/>
                      </w:rPr>
                      <w:sym w:font="Symbol" w:char="F0B7"/>
                    </w:r>
                    <w:r w:rsidR="00574476" w:rsidRPr="00263757">
                      <w:rPr>
                        <w:rFonts w:asciiTheme="minorHAnsi" w:hAnsiTheme="minorHAnsi"/>
                        <w:color w:val="000080"/>
                      </w:rPr>
                      <w:t xml:space="preserve"> </w:t>
                    </w:r>
                    <w:r w:rsidRPr="00263757">
                      <w:rPr>
                        <w:rFonts w:asciiTheme="minorHAnsi" w:hAnsiTheme="minorHAnsi"/>
                        <w:color w:val="000080"/>
                      </w:rPr>
                      <w:t>Hayward</w:t>
                    </w:r>
                  </w:p>
                  <w:p w14:paraId="07904946" w14:textId="77777777" w:rsidR="00574476" w:rsidRDefault="00574476">
                    <w:pPr>
                      <w:pStyle w:val="BodyText"/>
                      <w:rPr>
                        <w:sz w:val="18"/>
                      </w:rPr>
                    </w:pPr>
                    <w:r w:rsidRPr="00263757">
                      <w:rPr>
                        <w:rFonts w:asciiTheme="minorHAnsi" w:hAnsiTheme="minorHAnsi"/>
                      </w:rPr>
                      <w:t xml:space="preserve">CA </w:t>
                    </w:r>
                    <w:r w:rsidR="000805C9" w:rsidRPr="00263757">
                      <w:rPr>
                        <w:rFonts w:asciiTheme="minorHAnsi" w:hAnsiTheme="minorHAnsi"/>
                      </w:rPr>
                      <w:t>94545</w:t>
                    </w:r>
                    <w:r w:rsidRPr="00263757">
                      <w:rPr>
                        <w:rFonts w:asciiTheme="minorHAnsi" w:hAnsiTheme="minorHAnsi"/>
                      </w:rPr>
                      <w:t xml:space="preserve"> </w:t>
                    </w:r>
                    <w:r w:rsidRPr="00263757">
                      <w:rPr>
                        <w:rFonts w:asciiTheme="minorHAnsi" w:hAnsiTheme="minorHAnsi"/>
                      </w:rPr>
                      <w:sym w:font="Symbol" w:char="F0B7"/>
                    </w:r>
                    <w:r w:rsidRPr="00263757">
                      <w:rPr>
                        <w:rFonts w:asciiTheme="minorHAnsi" w:hAnsiTheme="minorHAnsi"/>
                      </w:rPr>
                      <w:t xml:space="preserve"> (</w:t>
                    </w:r>
                    <w:r w:rsidR="000805C9" w:rsidRPr="00263757">
                      <w:rPr>
                        <w:rFonts w:asciiTheme="minorHAnsi" w:hAnsiTheme="minorHAnsi"/>
                      </w:rPr>
                      <w:t>510</w:t>
                    </w:r>
                    <w:r w:rsidRPr="00263757">
                      <w:rPr>
                        <w:rFonts w:asciiTheme="minorHAnsi" w:hAnsiTheme="minorHAnsi"/>
                      </w:rPr>
                      <w:t xml:space="preserve">) </w:t>
                    </w:r>
                    <w:r w:rsidR="000805C9" w:rsidRPr="00263757">
                      <w:rPr>
                        <w:rFonts w:asciiTheme="minorHAnsi" w:hAnsiTheme="minorHAnsi"/>
                      </w:rPr>
                      <w:t>786</w:t>
                    </w:r>
                    <w:r w:rsidRPr="00263757">
                      <w:rPr>
                        <w:rFonts w:asciiTheme="minorHAnsi" w:hAnsiTheme="minorHAnsi"/>
                      </w:rPr>
                      <w:t>-</w:t>
                    </w:r>
                    <w:r w:rsidR="000805C9" w:rsidRPr="00263757">
                      <w:rPr>
                        <w:rFonts w:asciiTheme="minorHAnsi" w:hAnsiTheme="minorHAnsi"/>
                      </w:rPr>
                      <w:t>3711</w:t>
                    </w:r>
                    <w:r w:rsidRPr="00263757">
                      <w:rPr>
                        <w:rFonts w:asciiTheme="minorHAnsi" w:hAnsiTheme="minorHAnsi"/>
                      </w:rPr>
                      <w:t xml:space="preserve"> </w:t>
                    </w:r>
                    <w:r w:rsidRPr="00263757">
                      <w:rPr>
                        <w:rFonts w:asciiTheme="minorHAnsi" w:hAnsiTheme="minorHAnsi"/>
                      </w:rPr>
                      <w:sym w:font="Symbol" w:char="F0B7"/>
                    </w:r>
                    <w:r w:rsidRPr="00263757">
                      <w:rPr>
                        <w:rFonts w:asciiTheme="minorHAnsi" w:hAnsiTheme="minorHAnsi"/>
                      </w:rPr>
                      <w:t xml:space="preserve"> Fax (</w:t>
                    </w:r>
                    <w:r w:rsidR="000805C9" w:rsidRPr="00263757">
                      <w:rPr>
                        <w:rFonts w:asciiTheme="minorHAnsi" w:hAnsiTheme="minorHAnsi"/>
                      </w:rPr>
                      <w:t>510</w:t>
                    </w:r>
                    <w:r w:rsidRPr="00263757">
                      <w:rPr>
                        <w:rFonts w:asciiTheme="minorHAnsi" w:hAnsiTheme="minorHAnsi"/>
                      </w:rPr>
                      <w:t xml:space="preserve">) </w:t>
                    </w:r>
                    <w:r w:rsidR="000805C9" w:rsidRPr="00263757">
                      <w:rPr>
                        <w:rFonts w:asciiTheme="minorHAnsi" w:hAnsiTheme="minorHAnsi"/>
                      </w:rPr>
                      <w:t>786</w:t>
                    </w:r>
                    <w:r w:rsidRPr="00263757">
                      <w:rPr>
                        <w:rFonts w:asciiTheme="minorHAnsi" w:hAnsiTheme="minorHAnsi"/>
                      </w:rPr>
                      <w:t>-</w:t>
                    </w:r>
                    <w:r w:rsidR="000805C9" w:rsidRPr="00263757">
                      <w:rPr>
                        <w:rFonts w:asciiTheme="minorHAnsi" w:hAnsiTheme="minorHAnsi"/>
                      </w:rPr>
                      <w:t>3716</w:t>
                    </w:r>
                  </w:p>
                  <w:p w14:paraId="4557C80A" w14:textId="77777777" w:rsidR="00574476" w:rsidRDefault="00574476"/>
                </w:txbxContent>
              </v:textbox>
            </v:shape>
          </w:pict>
        </mc:Fallback>
      </mc:AlternateContent>
    </w:r>
    <w:r w:rsidR="00C826A4">
      <w:rPr>
        <w:sz w:val="24"/>
      </w:rPr>
      <w:t xml:space="preserve">    </w:t>
    </w:r>
    <w:r w:rsidR="00263757">
      <w:rPr>
        <w:noProof/>
        <w:sz w:val="24"/>
      </w:rPr>
      <w:drawing>
        <wp:inline distT="0" distB="0" distL="0" distR="0" wp14:anchorId="73626C78" wp14:editId="21E82F1B">
          <wp:extent cx="1219200" cy="1219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CB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846" cy="1219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5047D6" w14:textId="77777777" w:rsidR="00574476" w:rsidRPr="00C826A4" w:rsidRDefault="00574476">
    <w:pPr>
      <w:pStyle w:val="Heading1"/>
      <w:rPr>
        <w:rFonts w:asciiTheme="minorHAnsi" w:hAnsiTheme="minorHAnsi"/>
        <w:sz w:val="28"/>
        <w:szCs w:val="32"/>
      </w:rPr>
    </w:pPr>
    <w:r w:rsidRPr="00C826A4">
      <w:rPr>
        <w:rFonts w:asciiTheme="minorHAnsi" w:hAnsiTheme="minorHAnsi"/>
        <w:sz w:val="28"/>
        <w:szCs w:val="32"/>
      </w:rPr>
      <w:t xml:space="preserve">Repairs </w:t>
    </w:r>
    <w:r w:rsidRPr="00C826A4">
      <w:rPr>
        <w:rFonts w:asciiTheme="minorHAnsi" w:hAnsiTheme="minorHAnsi"/>
        <w:sz w:val="28"/>
        <w:szCs w:val="32"/>
      </w:rPr>
      <w:sym w:font="Symbol" w:char="F0B7"/>
    </w:r>
    <w:r w:rsidRPr="00C826A4">
      <w:rPr>
        <w:rFonts w:asciiTheme="minorHAnsi" w:hAnsiTheme="minorHAnsi"/>
        <w:sz w:val="28"/>
        <w:szCs w:val="32"/>
      </w:rPr>
      <w:t xml:space="preserve"> Service </w:t>
    </w:r>
    <w:r w:rsidRPr="00C826A4">
      <w:rPr>
        <w:rFonts w:asciiTheme="minorHAnsi" w:hAnsiTheme="minorHAnsi"/>
        <w:sz w:val="28"/>
        <w:szCs w:val="32"/>
      </w:rPr>
      <w:sym w:font="Symbol" w:char="F0B7"/>
    </w:r>
    <w:r w:rsidRPr="00C826A4">
      <w:rPr>
        <w:rFonts w:asciiTheme="minorHAnsi" w:hAnsiTheme="minorHAnsi"/>
        <w:sz w:val="28"/>
        <w:szCs w:val="32"/>
      </w:rPr>
      <w:t xml:space="preserve"> Sales </w:t>
    </w:r>
    <w:r w:rsidRPr="00C826A4">
      <w:rPr>
        <w:rFonts w:asciiTheme="minorHAnsi" w:hAnsiTheme="minorHAnsi"/>
        <w:sz w:val="28"/>
        <w:szCs w:val="32"/>
      </w:rPr>
      <w:sym w:font="Symbol" w:char="F0B7"/>
    </w:r>
    <w:r w:rsidRPr="00C826A4">
      <w:rPr>
        <w:rFonts w:asciiTheme="minorHAnsi" w:hAnsiTheme="minorHAnsi"/>
        <w:sz w:val="28"/>
        <w:szCs w:val="32"/>
      </w:rPr>
      <w:t xml:space="preserve"> 24 Hour Service</w:t>
    </w:r>
  </w:p>
  <w:p w14:paraId="74E0DFB7" w14:textId="77777777" w:rsidR="00574476" w:rsidRDefault="00A6604C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363EDDB" wp14:editId="0BA8DC9A">
              <wp:simplePos x="0" y="0"/>
              <wp:positionH relativeFrom="column">
                <wp:posOffset>-91440</wp:posOffset>
              </wp:positionH>
              <wp:positionV relativeFrom="paragraph">
                <wp:posOffset>12065</wp:posOffset>
              </wp:positionV>
              <wp:extent cx="621792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56F9F9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.95pt" to="482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" o:allowincell="f" strokecolor="maroon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1993"/>
    <w:multiLevelType w:val="hybridMultilevel"/>
    <w:tmpl w:val="78B06844"/>
    <w:lvl w:ilvl="0" w:tplc="8716E8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87FC8"/>
    <w:multiLevelType w:val="hybridMultilevel"/>
    <w:tmpl w:val="F8520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A0D0F"/>
    <w:multiLevelType w:val="hybridMultilevel"/>
    <w:tmpl w:val="41408B1A"/>
    <w:lvl w:ilvl="0" w:tplc="A67C67F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75408"/>
    <w:multiLevelType w:val="hybridMultilevel"/>
    <w:tmpl w:val="612C2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14A41"/>
    <w:multiLevelType w:val="hybridMultilevel"/>
    <w:tmpl w:val="8BEAFEB2"/>
    <w:lvl w:ilvl="0" w:tplc="711255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112B1"/>
    <w:multiLevelType w:val="hybridMultilevel"/>
    <w:tmpl w:val="5718CF1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7A4145"/>
    <w:multiLevelType w:val="hybridMultilevel"/>
    <w:tmpl w:val="524822EA"/>
    <w:lvl w:ilvl="0" w:tplc="54A814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86476"/>
    <w:multiLevelType w:val="hybridMultilevel"/>
    <w:tmpl w:val="B62AFA66"/>
    <w:lvl w:ilvl="0" w:tplc="287C85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1771D"/>
    <w:multiLevelType w:val="hybridMultilevel"/>
    <w:tmpl w:val="ADC29A16"/>
    <w:lvl w:ilvl="0" w:tplc="ED28D1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D492F"/>
    <w:multiLevelType w:val="hybridMultilevel"/>
    <w:tmpl w:val="A33C9CE8"/>
    <w:lvl w:ilvl="0" w:tplc="ABF8B9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C26AB"/>
    <w:multiLevelType w:val="hybridMultilevel"/>
    <w:tmpl w:val="DBC82668"/>
    <w:lvl w:ilvl="0" w:tplc="B48E1D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545D4"/>
    <w:multiLevelType w:val="hybridMultilevel"/>
    <w:tmpl w:val="B826FA58"/>
    <w:lvl w:ilvl="0" w:tplc="406E28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804FD"/>
    <w:multiLevelType w:val="hybridMultilevel"/>
    <w:tmpl w:val="37F87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B20FF"/>
    <w:multiLevelType w:val="hybridMultilevel"/>
    <w:tmpl w:val="2EACFAA0"/>
    <w:lvl w:ilvl="0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37B72927"/>
    <w:multiLevelType w:val="hybridMultilevel"/>
    <w:tmpl w:val="F9888AD0"/>
    <w:lvl w:ilvl="0" w:tplc="B9F0CA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44FA7"/>
    <w:multiLevelType w:val="hybridMultilevel"/>
    <w:tmpl w:val="F982A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37B5E"/>
    <w:multiLevelType w:val="hybridMultilevel"/>
    <w:tmpl w:val="2A9C14BA"/>
    <w:lvl w:ilvl="0" w:tplc="99A02F9A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5B628A"/>
    <w:multiLevelType w:val="hybridMultilevel"/>
    <w:tmpl w:val="7820D246"/>
    <w:lvl w:ilvl="0" w:tplc="E66E9A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728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B5E13FA"/>
    <w:multiLevelType w:val="hybridMultilevel"/>
    <w:tmpl w:val="F1F626E4"/>
    <w:lvl w:ilvl="0" w:tplc="36DE4A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F069A"/>
    <w:multiLevelType w:val="hybridMultilevel"/>
    <w:tmpl w:val="EA021332"/>
    <w:lvl w:ilvl="0" w:tplc="99A02F9A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CB22CF"/>
    <w:multiLevelType w:val="hybridMultilevel"/>
    <w:tmpl w:val="558C51EA"/>
    <w:lvl w:ilvl="0" w:tplc="A67C67F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DC5FB6"/>
    <w:multiLevelType w:val="hybridMultilevel"/>
    <w:tmpl w:val="D890AF80"/>
    <w:lvl w:ilvl="0" w:tplc="603AE6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E1F38"/>
    <w:multiLevelType w:val="hybridMultilevel"/>
    <w:tmpl w:val="49A0D840"/>
    <w:lvl w:ilvl="0" w:tplc="67F0FA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D0A23"/>
    <w:multiLevelType w:val="hybridMultilevel"/>
    <w:tmpl w:val="9244B254"/>
    <w:lvl w:ilvl="0" w:tplc="8BCA3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C2BDA"/>
    <w:multiLevelType w:val="hybridMultilevel"/>
    <w:tmpl w:val="AC827EEA"/>
    <w:lvl w:ilvl="0" w:tplc="9190B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805D2"/>
    <w:multiLevelType w:val="hybridMultilevel"/>
    <w:tmpl w:val="3F7243B4"/>
    <w:lvl w:ilvl="0" w:tplc="D1F2C1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85A3D"/>
    <w:multiLevelType w:val="hybridMultilevel"/>
    <w:tmpl w:val="532AE6BE"/>
    <w:lvl w:ilvl="0" w:tplc="FD846B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36797"/>
    <w:multiLevelType w:val="hybridMultilevel"/>
    <w:tmpl w:val="A19C6278"/>
    <w:lvl w:ilvl="0" w:tplc="92C4F0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02FEB"/>
    <w:multiLevelType w:val="hybridMultilevel"/>
    <w:tmpl w:val="49ACBA4A"/>
    <w:lvl w:ilvl="0" w:tplc="4EA448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532088"/>
    <w:multiLevelType w:val="hybridMultilevel"/>
    <w:tmpl w:val="6CB0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580592"/>
    <w:multiLevelType w:val="hybridMultilevel"/>
    <w:tmpl w:val="1E3EA1AC"/>
    <w:lvl w:ilvl="0" w:tplc="48F8E2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8234E8"/>
    <w:multiLevelType w:val="hybridMultilevel"/>
    <w:tmpl w:val="D4542684"/>
    <w:lvl w:ilvl="0" w:tplc="A8E28C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F20805"/>
    <w:multiLevelType w:val="hybridMultilevel"/>
    <w:tmpl w:val="9E14F1A0"/>
    <w:lvl w:ilvl="0" w:tplc="BC0473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7544EB"/>
    <w:multiLevelType w:val="singleLevel"/>
    <w:tmpl w:val="3B28C3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2"/>
  </w:num>
  <w:num w:numId="3">
    <w:abstractNumId w:val="13"/>
  </w:num>
  <w:num w:numId="4">
    <w:abstractNumId w:val="13"/>
  </w:num>
  <w:num w:numId="5">
    <w:abstractNumId w:val="15"/>
  </w:num>
  <w:num w:numId="6">
    <w:abstractNumId w:val="12"/>
  </w:num>
  <w:num w:numId="7">
    <w:abstractNumId w:val="3"/>
  </w:num>
  <w:num w:numId="8">
    <w:abstractNumId w:val="0"/>
  </w:num>
  <w:num w:numId="9">
    <w:abstractNumId w:val="11"/>
  </w:num>
  <w:num w:numId="10">
    <w:abstractNumId w:val="17"/>
  </w:num>
  <w:num w:numId="11">
    <w:abstractNumId w:val="6"/>
  </w:num>
  <w:num w:numId="12">
    <w:abstractNumId w:val="31"/>
  </w:num>
  <w:num w:numId="13">
    <w:abstractNumId w:val="33"/>
  </w:num>
  <w:num w:numId="14">
    <w:abstractNumId w:val="4"/>
  </w:num>
  <w:num w:numId="15">
    <w:abstractNumId w:val="25"/>
  </w:num>
  <w:num w:numId="16">
    <w:abstractNumId w:val="7"/>
  </w:num>
  <w:num w:numId="17">
    <w:abstractNumId w:val="27"/>
  </w:num>
  <w:num w:numId="18">
    <w:abstractNumId w:val="28"/>
  </w:num>
  <w:num w:numId="19">
    <w:abstractNumId w:val="23"/>
  </w:num>
  <w:num w:numId="20">
    <w:abstractNumId w:val="22"/>
  </w:num>
  <w:num w:numId="21">
    <w:abstractNumId w:val="19"/>
  </w:num>
  <w:num w:numId="22">
    <w:abstractNumId w:val="24"/>
  </w:num>
  <w:num w:numId="23">
    <w:abstractNumId w:val="1"/>
  </w:num>
  <w:num w:numId="24">
    <w:abstractNumId w:val="9"/>
  </w:num>
  <w:num w:numId="25">
    <w:abstractNumId w:val="14"/>
  </w:num>
  <w:num w:numId="26">
    <w:abstractNumId w:val="8"/>
  </w:num>
  <w:num w:numId="27">
    <w:abstractNumId w:val="32"/>
  </w:num>
  <w:num w:numId="28">
    <w:abstractNumId w:val="26"/>
  </w:num>
  <w:num w:numId="29">
    <w:abstractNumId w:val="10"/>
  </w:num>
  <w:num w:numId="30">
    <w:abstractNumId w:val="29"/>
  </w:num>
  <w:num w:numId="31">
    <w:abstractNumId w:val="30"/>
  </w:num>
  <w:num w:numId="32">
    <w:abstractNumId w:val="16"/>
  </w:num>
  <w:num w:numId="33">
    <w:abstractNumId w:val="21"/>
  </w:num>
  <w:num w:numId="34">
    <w:abstractNumId w:val="20"/>
  </w:num>
  <w:num w:numId="35">
    <w:abstractNumId w:val="5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Generated" w:val="1"/>
    <w:docVar w:name="ActTemplateName" w:val="K:\ACT\Template\LETTER.ADT"/>
    <w:docVar w:name="FilledActDocument" w:val="-1"/>
  </w:docVars>
  <w:rsids>
    <w:rsidRoot w:val="00D40463"/>
    <w:rsid w:val="000157E9"/>
    <w:rsid w:val="00033287"/>
    <w:rsid w:val="00036DD7"/>
    <w:rsid w:val="000805C9"/>
    <w:rsid w:val="000D574A"/>
    <w:rsid w:val="000E6A1E"/>
    <w:rsid w:val="001305D3"/>
    <w:rsid w:val="001502A2"/>
    <w:rsid w:val="00171F56"/>
    <w:rsid w:val="00255DAE"/>
    <w:rsid w:val="00263757"/>
    <w:rsid w:val="00264F40"/>
    <w:rsid w:val="002B7560"/>
    <w:rsid w:val="003360DC"/>
    <w:rsid w:val="0037165D"/>
    <w:rsid w:val="0037574C"/>
    <w:rsid w:val="003A0B02"/>
    <w:rsid w:val="003A682C"/>
    <w:rsid w:val="003B5C00"/>
    <w:rsid w:val="003C5807"/>
    <w:rsid w:val="00404FE6"/>
    <w:rsid w:val="00425FB8"/>
    <w:rsid w:val="0045320A"/>
    <w:rsid w:val="004C2993"/>
    <w:rsid w:val="0050249F"/>
    <w:rsid w:val="00574476"/>
    <w:rsid w:val="00600AEF"/>
    <w:rsid w:val="00616F6B"/>
    <w:rsid w:val="00650010"/>
    <w:rsid w:val="006540CF"/>
    <w:rsid w:val="0067203A"/>
    <w:rsid w:val="006920F2"/>
    <w:rsid w:val="006D7681"/>
    <w:rsid w:val="007746CC"/>
    <w:rsid w:val="0079041D"/>
    <w:rsid w:val="007E77BC"/>
    <w:rsid w:val="00857307"/>
    <w:rsid w:val="00862A3E"/>
    <w:rsid w:val="0089601E"/>
    <w:rsid w:val="008F03C7"/>
    <w:rsid w:val="008F313A"/>
    <w:rsid w:val="00903B58"/>
    <w:rsid w:val="009105DD"/>
    <w:rsid w:val="0093363A"/>
    <w:rsid w:val="00950998"/>
    <w:rsid w:val="00956869"/>
    <w:rsid w:val="009A0B7B"/>
    <w:rsid w:val="009D5F0E"/>
    <w:rsid w:val="00A6604C"/>
    <w:rsid w:val="00AB57F2"/>
    <w:rsid w:val="00AE5DD7"/>
    <w:rsid w:val="00B00BE9"/>
    <w:rsid w:val="00B06235"/>
    <w:rsid w:val="00B82095"/>
    <w:rsid w:val="00BF17A5"/>
    <w:rsid w:val="00C105C2"/>
    <w:rsid w:val="00C442A3"/>
    <w:rsid w:val="00C468A5"/>
    <w:rsid w:val="00C67EA1"/>
    <w:rsid w:val="00C81B21"/>
    <w:rsid w:val="00C826A4"/>
    <w:rsid w:val="00C96AAA"/>
    <w:rsid w:val="00CB3C23"/>
    <w:rsid w:val="00CF3B9D"/>
    <w:rsid w:val="00D01264"/>
    <w:rsid w:val="00D40463"/>
    <w:rsid w:val="00DD32CF"/>
    <w:rsid w:val="00E761B9"/>
    <w:rsid w:val="00E908B0"/>
    <w:rsid w:val="00F3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2BC067"/>
  <w15:chartTrackingRefBased/>
  <w15:docId w15:val="{7D5CE721-B6BE-4B12-ABC1-467B8BDE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00008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olor w:val="000080"/>
    </w:rPr>
  </w:style>
  <w:style w:type="paragraph" w:customStyle="1" w:styleId="text-body11">
    <w:name w:val="text-body11"/>
    <w:basedOn w:val="Normal"/>
    <w:rsid w:val="00950998"/>
    <w:pPr>
      <w:spacing w:before="100" w:beforeAutospacing="1" w:after="100" w:afterAutospacing="1" w:line="300" w:lineRule="atLeast"/>
    </w:pPr>
    <w:rPr>
      <w:rFonts w:ascii="Verdana" w:hAnsi="Verdana"/>
      <w:color w:val="000000"/>
      <w:sz w:val="17"/>
      <w:szCs w:val="17"/>
    </w:rPr>
  </w:style>
  <w:style w:type="paragraph" w:styleId="ListParagraph">
    <w:name w:val="List Paragraph"/>
    <w:basedOn w:val="Normal"/>
    <w:uiPriority w:val="34"/>
    <w:qFormat/>
    <w:rsid w:val="00C442A3"/>
    <w:pPr>
      <w:ind w:left="720"/>
      <w:contextualSpacing/>
    </w:pPr>
  </w:style>
  <w:style w:type="table" w:styleId="TableGrid">
    <w:name w:val="Table Grid"/>
    <w:basedOn w:val="TableNormal"/>
    <w:uiPriority w:val="59"/>
    <w:rsid w:val="003C5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04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atten@baycityboiler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atten\Dropbox%20(Bay%20City%20Boiler)\Bay%20City%20Boiler%20Team%20Folder\BCBE%20Custom%20Office%20Templates\BCB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A7A59-924C-41F0-A6C5-9EE757C01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BCBE LETTERHEAD</Template>
  <TotalTime>54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Bay City Boiler &amp; Engineering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DPatten</dc:creator>
  <cp:keywords/>
  <dc:description/>
  <cp:lastModifiedBy>Don Patten</cp:lastModifiedBy>
  <cp:revision>2</cp:revision>
  <cp:lastPrinted>2008-11-06T18:17:00Z</cp:lastPrinted>
  <dcterms:created xsi:type="dcterms:W3CDTF">2020-02-18T22:22:00Z</dcterms:created>
  <dcterms:modified xsi:type="dcterms:W3CDTF">2020-02-19T20:26:00Z</dcterms:modified>
</cp:coreProperties>
</file>