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BBA" w:rsidRDefault="001F43A2" w:rsidP="009F3EFC">
      <w:pPr>
        <w:jc w:val="center"/>
        <w:rPr>
          <w:noProof/>
        </w:rPr>
      </w:pPr>
      <w:r>
        <w:rPr>
          <w:rFonts w:ascii="Arial Narrow" w:hAnsi="Arial Narrow"/>
          <w:noProof/>
          <w:sz w:val="20"/>
          <w:szCs w:val="20"/>
        </w:rPr>
        <w:drawing>
          <wp:inline distT="0" distB="0" distL="0" distR="0">
            <wp:extent cx="2320409" cy="616208"/>
            <wp:effectExtent l="19050" t="0" r="3691" b="0"/>
            <wp:docPr id="4" name="Picture 3" descr="cid:image004.jpg@01CD22F6.6E6DA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jpg@01CD22F6.6E6DA0F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233" cy="617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BA" w:rsidRDefault="00262BBA" w:rsidP="00053C34">
      <w:pPr>
        <w:jc w:val="center"/>
        <w:rPr>
          <w:b/>
          <w:noProof/>
          <w:sz w:val="36"/>
          <w:szCs w:val="36"/>
        </w:rPr>
      </w:pPr>
      <w:r w:rsidRPr="00262BBA">
        <w:rPr>
          <w:b/>
          <w:noProof/>
          <w:sz w:val="36"/>
          <w:szCs w:val="36"/>
        </w:rPr>
        <w:t>PARTNERS WITH</w:t>
      </w:r>
    </w:p>
    <w:p w:rsidR="00532939" w:rsidRPr="00DC73A2" w:rsidRDefault="001F43A2" w:rsidP="00053C34">
      <w:pPr>
        <w:jc w:val="center"/>
        <w:rPr>
          <w:noProof/>
          <w:sz w:val="72"/>
          <w:szCs w:val="72"/>
        </w:rPr>
      </w:pPr>
      <w:r>
        <w:rPr>
          <w:noProof/>
        </w:rPr>
        <w:drawing>
          <wp:inline distT="0" distB="0" distL="0" distR="0">
            <wp:extent cx="2546985" cy="582168"/>
            <wp:effectExtent l="19050" t="0" r="5715" b="0"/>
            <wp:docPr id="1" name="Picture 1" descr="C:\Users\mavidano\Desktop\Benchmark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vidano\Desktop\Benchmark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582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2BBA" w:rsidRPr="00DC73A2">
        <w:rPr>
          <w:noProof/>
          <w:sz w:val="72"/>
          <w:szCs w:val="72"/>
        </w:rPr>
        <w:t xml:space="preserve">                   </w:t>
      </w:r>
      <w:bookmarkStart w:id="0" w:name="_GoBack"/>
      <w:bookmarkEnd w:id="0"/>
    </w:p>
    <w:p w:rsidR="00F20D40" w:rsidRPr="00FD01DB" w:rsidRDefault="00BC5ECB" w:rsidP="00F20D40">
      <w:pPr>
        <w:jc w:val="center"/>
        <w:rPr>
          <w:b/>
          <w:sz w:val="48"/>
          <w:szCs w:val="48"/>
        </w:rPr>
      </w:pPr>
      <w:r w:rsidRPr="00FD01DB">
        <w:rPr>
          <w:b/>
          <w:sz w:val="48"/>
          <w:szCs w:val="48"/>
        </w:rPr>
        <w:t>On-site Job Fair!</w:t>
      </w:r>
    </w:p>
    <w:p w:rsidR="009B6E36" w:rsidRPr="00FD01DB" w:rsidRDefault="00FB4496" w:rsidP="00F20D40">
      <w:pPr>
        <w:jc w:val="center"/>
        <w:rPr>
          <w:b/>
          <w:sz w:val="48"/>
          <w:szCs w:val="48"/>
        </w:rPr>
      </w:pPr>
      <w:r w:rsidRPr="00FD01DB">
        <w:rPr>
          <w:b/>
          <w:sz w:val="48"/>
          <w:szCs w:val="48"/>
        </w:rPr>
        <w:t xml:space="preserve">Wednesday, </w:t>
      </w:r>
      <w:r w:rsidR="00A92128">
        <w:rPr>
          <w:b/>
          <w:sz w:val="48"/>
          <w:szCs w:val="48"/>
        </w:rPr>
        <w:t>July 19</w:t>
      </w:r>
      <w:r w:rsidR="00A92128" w:rsidRPr="00A92128">
        <w:rPr>
          <w:b/>
          <w:sz w:val="48"/>
          <w:szCs w:val="48"/>
          <w:vertAlign w:val="superscript"/>
        </w:rPr>
        <w:t>th</w:t>
      </w:r>
      <w:r w:rsidR="00046F5D">
        <w:rPr>
          <w:b/>
          <w:sz w:val="48"/>
          <w:szCs w:val="48"/>
        </w:rPr>
        <w:t xml:space="preserve"> </w:t>
      </w:r>
      <w:r w:rsidR="00A92128">
        <w:rPr>
          <w:b/>
          <w:sz w:val="48"/>
          <w:szCs w:val="48"/>
        </w:rPr>
        <w:t>from 11</w:t>
      </w:r>
      <w:r w:rsidR="00FD01DB">
        <w:rPr>
          <w:b/>
          <w:sz w:val="48"/>
          <w:szCs w:val="48"/>
        </w:rPr>
        <w:t>am-2</w:t>
      </w:r>
      <w:r w:rsidR="009B6E36" w:rsidRPr="00FD01DB">
        <w:rPr>
          <w:b/>
          <w:sz w:val="48"/>
          <w:szCs w:val="48"/>
        </w:rPr>
        <w:t xml:space="preserve">pm </w:t>
      </w:r>
    </w:p>
    <w:p w:rsidR="00A249ED" w:rsidRPr="009B6E36" w:rsidRDefault="009B6E36" w:rsidP="009F3EFC">
      <w:pPr>
        <w:pStyle w:val="NoSpacing"/>
        <w:jc w:val="center"/>
        <w:rPr>
          <w:b/>
          <w:sz w:val="28"/>
          <w:szCs w:val="28"/>
          <w:u w:val="single"/>
        </w:rPr>
      </w:pPr>
      <w:r w:rsidRPr="009B6E36">
        <w:rPr>
          <w:b/>
          <w:u w:val="single"/>
        </w:rPr>
        <w:t>Meet at our office</w:t>
      </w:r>
      <w:r w:rsidR="009535FA" w:rsidRPr="009B6E36">
        <w:rPr>
          <w:b/>
          <w:u w:val="single"/>
        </w:rPr>
        <w:t>:</w:t>
      </w:r>
    </w:p>
    <w:p w:rsidR="00262BBA" w:rsidRPr="00BC5E6E" w:rsidRDefault="00A249ED" w:rsidP="00BC5E6E">
      <w:pPr>
        <w:pStyle w:val="NoSpacing"/>
        <w:jc w:val="center"/>
        <w:rPr>
          <w:b/>
        </w:rPr>
      </w:pPr>
      <w:r w:rsidRPr="00A249ED">
        <w:rPr>
          <w:b/>
        </w:rPr>
        <w:t>4041 Pike Lane, Building 1, Concord, CA 94520</w:t>
      </w:r>
    </w:p>
    <w:p w:rsidR="009F3EFC" w:rsidRDefault="00F20D40" w:rsidP="009F3EFC">
      <w:pPr>
        <w:pStyle w:val="NoSpacing"/>
        <w:jc w:val="center"/>
        <w:rPr>
          <w:b/>
          <w:bCs/>
        </w:rPr>
      </w:pPr>
      <w:r>
        <w:rPr>
          <w:noProof/>
          <w:color w:val="0000FF"/>
        </w:rPr>
        <w:drawing>
          <wp:inline distT="0" distB="0" distL="0" distR="0" wp14:anchorId="628E15AD" wp14:editId="7FE27FCF">
            <wp:extent cx="4876800" cy="2533650"/>
            <wp:effectExtent l="0" t="0" r="0" b="0"/>
            <wp:docPr id="3" name="lu_map" descr="Map of 4041 Pike Ln, Concord, CA 9452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map" descr="Map of 4041 Pike Ln, Concord, CA 9452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0BD" w:rsidRDefault="007360BD" w:rsidP="007360BD">
      <w:pPr>
        <w:jc w:val="center"/>
        <w:rPr>
          <w:noProof/>
        </w:rPr>
      </w:pPr>
    </w:p>
    <w:p w:rsidR="000F3107" w:rsidRDefault="000F3107" w:rsidP="00053C34">
      <w:pPr>
        <w:jc w:val="center"/>
        <w:rPr>
          <w:b/>
          <w:noProof/>
        </w:rPr>
      </w:pPr>
      <w:r w:rsidRPr="00D33DA1">
        <w:rPr>
          <w:b/>
          <w:noProof/>
        </w:rPr>
        <w:t xml:space="preserve">Phone </w:t>
      </w:r>
      <w:r w:rsidR="00A249ED" w:rsidRPr="00D33DA1">
        <w:rPr>
          <w:b/>
          <w:noProof/>
        </w:rPr>
        <w:t>925-363-1113</w:t>
      </w:r>
      <w:r w:rsidR="00095DAF" w:rsidRPr="00D33DA1">
        <w:rPr>
          <w:b/>
          <w:noProof/>
        </w:rPr>
        <w:t xml:space="preserve">, </w:t>
      </w:r>
      <w:r w:rsidRPr="00D33DA1">
        <w:rPr>
          <w:b/>
          <w:noProof/>
        </w:rPr>
        <w:t xml:space="preserve">Fax </w:t>
      </w:r>
      <w:r w:rsidR="00A249ED" w:rsidRPr="00D33DA1">
        <w:rPr>
          <w:b/>
          <w:noProof/>
        </w:rPr>
        <w:t xml:space="preserve">925-363-1198 or email: </w:t>
      </w:r>
      <w:hyperlink r:id="rId10" w:history="1">
        <w:r w:rsidR="00D33DA1" w:rsidRPr="00FE6333">
          <w:rPr>
            <w:rStyle w:val="Hyperlink"/>
            <w:b/>
            <w:noProof/>
          </w:rPr>
          <w:t>sInthanoune@thessg.com</w:t>
        </w:r>
      </w:hyperlink>
    </w:p>
    <w:p w:rsidR="00053C34" w:rsidRDefault="00262BBA" w:rsidP="009F3EFC">
      <w:r>
        <w:t>We have multiple positions available</w:t>
      </w:r>
      <w:r w:rsidR="00FD01DB">
        <w:t xml:space="preserve"> in a fast pace </w:t>
      </w:r>
      <w:r w:rsidR="001F43A2">
        <w:t>manufacturing/ machine shop environment</w:t>
      </w:r>
      <w:r w:rsidR="004E367A">
        <w:t>. Day and swing shifts</w:t>
      </w:r>
      <w:r w:rsidR="007360BD">
        <w:t>, o</w:t>
      </w:r>
      <w:r>
        <w:t>ver</w:t>
      </w:r>
      <w:r w:rsidR="007360BD">
        <w:t>time available, competitive pay with</w:t>
      </w:r>
      <w:r>
        <w:t xml:space="preserve"> </w:t>
      </w:r>
      <w:proofErr w:type="gramStart"/>
      <w:r>
        <w:t>temp</w:t>
      </w:r>
      <w:proofErr w:type="gramEnd"/>
      <w:r>
        <w:t xml:space="preserve"> to perm </w:t>
      </w:r>
      <w:r w:rsidR="009535FA">
        <w:t>opportunities</w:t>
      </w:r>
      <w:r>
        <w:t>.</w:t>
      </w:r>
    </w:p>
    <w:p w:rsidR="009F3EFC" w:rsidRPr="007360BD" w:rsidRDefault="009F3EFC" w:rsidP="00767B9F">
      <w:pPr>
        <w:jc w:val="center"/>
        <w:rPr>
          <w:b/>
          <w:u w:val="single"/>
        </w:rPr>
      </w:pPr>
      <w:r w:rsidRPr="007360BD">
        <w:rPr>
          <w:b/>
          <w:u w:val="single"/>
        </w:rPr>
        <w:t>Immediate Openings for:</w:t>
      </w:r>
    </w:p>
    <w:p w:rsidR="00625E59" w:rsidRPr="00767B9F" w:rsidRDefault="009F3EFC" w:rsidP="00767B9F">
      <w:pPr>
        <w:pStyle w:val="ListParagraph"/>
        <w:numPr>
          <w:ilvl w:val="0"/>
          <w:numId w:val="3"/>
        </w:numPr>
        <w:jc w:val="center"/>
        <w:rPr>
          <w:b/>
          <w:sz w:val="48"/>
          <w:szCs w:val="48"/>
        </w:rPr>
      </w:pPr>
      <w:r w:rsidRPr="00767B9F">
        <w:rPr>
          <w:b/>
          <w:sz w:val="48"/>
          <w:szCs w:val="48"/>
        </w:rPr>
        <w:t>Machinist</w:t>
      </w:r>
      <w:r w:rsidR="00625E59" w:rsidRPr="00767B9F">
        <w:rPr>
          <w:b/>
          <w:sz w:val="48"/>
          <w:szCs w:val="48"/>
        </w:rPr>
        <w:t xml:space="preserve">  - Finisher – </w:t>
      </w:r>
      <w:r w:rsidR="00A92128" w:rsidRPr="00767B9F">
        <w:rPr>
          <w:b/>
          <w:sz w:val="48"/>
          <w:szCs w:val="48"/>
        </w:rPr>
        <w:t>Welder</w:t>
      </w:r>
      <w:r w:rsidR="00F81286">
        <w:rPr>
          <w:b/>
          <w:sz w:val="48"/>
          <w:szCs w:val="48"/>
        </w:rPr>
        <w:t xml:space="preserve"> </w:t>
      </w:r>
      <w:r w:rsidR="00FD01DB" w:rsidRPr="00767B9F">
        <w:rPr>
          <w:b/>
          <w:sz w:val="48"/>
          <w:szCs w:val="48"/>
        </w:rPr>
        <w:t xml:space="preserve"> </w:t>
      </w:r>
    </w:p>
    <w:p w:rsidR="00625E59" w:rsidRPr="00767B9F" w:rsidRDefault="00625E59" w:rsidP="00767B9F">
      <w:pPr>
        <w:pStyle w:val="ListParagraph"/>
        <w:numPr>
          <w:ilvl w:val="0"/>
          <w:numId w:val="3"/>
        </w:numPr>
        <w:jc w:val="center"/>
        <w:rPr>
          <w:b/>
          <w:sz w:val="48"/>
          <w:szCs w:val="48"/>
        </w:rPr>
      </w:pPr>
      <w:r w:rsidRPr="00767B9F">
        <w:rPr>
          <w:b/>
          <w:sz w:val="48"/>
          <w:szCs w:val="48"/>
        </w:rPr>
        <w:t>M</w:t>
      </w:r>
      <w:r w:rsidR="00FD01DB" w:rsidRPr="00767B9F">
        <w:rPr>
          <w:b/>
          <w:sz w:val="48"/>
          <w:szCs w:val="48"/>
        </w:rPr>
        <w:t>achine Operator – Precision Inspector</w:t>
      </w:r>
    </w:p>
    <w:p w:rsidR="00046F5D" w:rsidRPr="00767B9F" w:rsidRDefault="00046F5D" w:rsidP="00767B9F">
      <w:pPr>
        <w:pStyle w:val="ListParagraph"/>
        <w:numPr>
          <w:ilvl w:val="0"/>
          <w:numId w:val="3"/>
        </w:numPr>
        <w:jc w:val="center"/>
        <w:rPr>
          <w:b/>
          <w:sz w:val="48"/>
          <w:szCs w:val="48"/>
        </w:rPr>
      </w:pPr>
      <w:r w:rsidRPr="00767B9F">
        <w:rPr>
          <w:b/>
          <w:sz w:val="48"/>
          <w:szCs w:val="48"/>
        </w:rPr>
        <w:t>CNC Programmer – Production Team Lead</w:t>
      </w:r>
    </w:p>
    <w:p w:rsidR="009F3EFC" w:rsidRPr="00767B9F" w:rsidRDefault="00625E59" w:rsidP="00767B9F">
      <w:pPr>
        <w:pStyle w:val="ListParagraph"/>
        <w:numPr>
          <w:ilvl w:val="0"/>
          <w:numId w:val="3"/>
        </w:numPr>
        <w:jc w:val="center"/>
        <w:rPr>
          <w:b/>
          <w:sz w:val="48"/>
          <w:szCs w:val="48"/>
        </w:rPr>
      </w:pPr>
      <w:r w:rsidRPr="00767B9F">
        <w:rPr>
          <w:b/>
          <w:sz w:val="48"/>
          <w:szCs w:val="48"/>
        </w:rPr>
        <w:t>Shipping/</w:t>
      </w:r>
      <w:r w:rsidR="00A92128" w:rsidRPr="00767B9F">
        <w:rPr>
          <w:b/>
          <w:sz w:val="48"/>
          <w:szCs w:val="48"/>
        </w:rPr>
        <w:t xml:space="preserve"> Receiving – Material Handler</w:t>
      </w:r>
    </w:p>
    <w:p w:rsidR="00053C34" w:rsidRPr="00767B9F" w:rsidRDefault="00FD01DB" w:rsidP="00767B9F">
      <w:pPr>
        <w:pStyle w:val="ListParagraph"/>
        <w:numPr>
          <w:ilvl w:val="0"/>
          <w:numId w:val="3"/>
        </w:numPr>
        <w:jc w:val="center"/>
        <w:rPr>
          <w:b/>
          <w:sz w:val="48"/>
          <w:szCs w:val="48"/>
        </w:rPr>
      </w:pPr>
      <w:r w:rsidRPr="00767B9F">
        <w:rPr>
          <w:b/>
          <w:sz w:val="48"/>
          <w:szCs w:val="48"/>
        </w:rPr>
        <w:t>Facilities Maintenance Technician</w:t>
      </w:r>
    </w:p>
    <w:sectPr w:rsidR="00053C34" w:rsidRPr="00767B9F" w:rsidSect="00BA55DE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16F35"/>
    <w:multiLevelType w:val="hybridMultilevel"/>
    <w:tmpl w:val="25907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D41D07"/>
    <w:multiLevelType w:val="hybridMultilevel"/>
    <w:tmpl w:val="30BCE5D6"/>
    <w:lvl w:ilvl="0" w:tplc="CA64E5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165D0"/>
    <w:multiLevelType w:val="hybridMultilevel"/>
    <w:tmpl w:val="57C0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34"/>
    <w:rsid w:val="00004414"/>
    <w:rsid w:val="00015597"/>
    <w:rsid w:val="00021226"/>
    <w:rsid w:val="00023FDC"/>
    <w:rsid w:val="0003097F"/>
    <w:rsid w:val="00033976"/>
    <w:rsid w:val="00043954"/>
    <w:rsid w:val="000452D1"/>
    <w:rsid w:val="00046F5D"/>
    <w:rsid w:val="00050DFB"/>
    <w:rsid w:val="00053C34"/>
    <w:rsid w:val="00061287"/>
    <w:rsid w:val="00066218"/>
    <w:rsid w:val="00070764"/>
    <w:rsid w:val="00073B73"/>
    <w:rsid w:val="00073DE2"/>
    <w:rsid w:val="00093CF8"/>
    <w:rsid w:val="00095DAF"/>
    <w:rsid w:val="00096A57"/>
    <w:rsid w:val="00097A83"/>
    <w:rsid w:val="000A27F8"/>
    <w:rsid w:val="000A38B5"/>
    <w:rsid w:val="000A492B"/>
    <w:rsid w:val="000A4BAA"/>
    <w:rsid w:val="000A509F"/>
    <w:rsid w:val="000B19F9"/>
    <w:rsid w:val="000B6F34"/>
    <w:rsid w:val="000C5740"/>
    <w:rsid w:val="000D2072"/>
    <w:rsid w:val="000D239C"/>
    <w:rsid w:val="000E7434"/>
    <w:rsid w:val="000E7636"/>
    <w:rsid w:val="000F3107"/>
    <w:rsid w:val="000F6FA7"/>
    <w:rsid w:val="001009BD"/>
    <w:rsid w:val="00110DAF"/>
    <w:rsid w:val="00113290"/>
    <w:rsid w:val="00115A80"/>
    <w:rsid w:val="00122348"/>
    <w:rsid w:val="001238B6"/>
    <w:rsid w:val="00124F2D"/>
    <w:rsid w:val="001261D1"/>
    <w:rsid w:val="00131A94"/>
    <w:rsid w:val="00132776"/>
    <w:rsid w:val="001327DE"/>
    <w:rsid w:val="00132A91"/>
    <w:rsid w:val="00136C84"/>
    <w:rsid w:val="00142C0F"/>
    <w:rsid w:val="001455CE"/>
    <w:rsid w:val="001502E3"/>
    <w:rsid w:val="00152047"/>
    <w:rsid w:val="00162058"/>
    <w:rsid w:val="00162FD6"/>
    <w:rsid w:val="0016590D"/>
    <w:rsid w:val="00165F2A"/>
    <w:rsid w:val="00166B69"/>
    <w:rsid w:val="00182864"/>
    <w:rsid w:val="00187D47"/>
    <w:rsid w:val="00195BF4"/>
    <w:rsid w:val="001A0257"/>
    <w:rsid w:val="001A19EF"/>
    <w:rsid w:val="001A653F"/>
    <w:rsid w:val="001B2AFB"/>
    <w:rsid w:val="001D19EE"/>
    <w:rsid w:val="001D3453"/>
    <w:rsid w:val="001D49D3"/>
    <w:rsid w:val="001D501D"/>
    <w:rsid w:val="001D7F06"/>
    <w:rsid w:val="001E518E"/>
    <w:rsid w:val="001E6615"/>
    <w:rsid w:val="001E7AB0"/>
    <w:rsid w:val="001F0E1D"/>
    <w:rsid w:val="001F43A2"/>
    <w:rsid w:val="001F7226"/>
    <w:rsid w:val="001F7698"/>
    <w:rsid w:val="00200FA5"/>
    <w:rsid w:val="00206EFF"/>
    <w:rsid w:val="0021243F"/>
    <w:rsid w:val="002137BC"/>
    <w:rsid w:val="0021410E"/>
    <w:rsid w:val="00224812"/>
    <w:rsid w:val="00235D36"/>
    <w:rsid w:val="00243195"/>
    <w:rsid w:val="00244EF0"/>
    <w:rsid w:val="00252E59"/>
    <w:rsid w:val="00252EEC"/>
    <w:rsid w:val="00255879"/>
    <w:rsid w:val="00256273"/>
    <w:rsid w:val="002609D9"/>
    <w:rsid w:val="00262BBA"/>
    <w:rsid w:val="00271056"/>
    <w:rsid w:val="002756F5"/>
    <w:rsid w:val="00275929"/>
    <w:rsid w:val="00283691"/>
    <w:rsid w:val="002910D2"/>
    <w:rsid w:val="002946EA"/>
    <w:rsid w:val="002965F8"/>
    <w:rsid w:val="002A6452"/>
    <w:rsid w:val="002A7BF7"/>
    <w:rsid w:val="002C24C8"/>
    <w:rsid w:val="002C4E01"/>
    <w:rsid w:val="002C5161"/>
    <w:rsid w:val="002C714B"/>
    <w:rsid w:val="002D14C1"/>
    <w:rsid w:val="002D26DE"/>
    <w:rsid w:val="002D5F12"/>
    <w:rsid w:val="002D7F94"/>
    <w:rsid w:val="002E5C3D"/>
    <w:rsid w:val="002E6E1E"/>
    <w:rsid w:val="002E7304"/>
    <w:rsid w:val="002F15F3"/>
    <w:rsid w:val="002F33DB"/>
    <w:rsid w:val="002F5762"/>
    <w:rsid w:val="002F7284"/>
    <w:rsid w:val="00313D96"/>
    <w:rsid w:val="0031526A"/>
    <w:rsid w:val="0031609D"/>
    <w:rsid w:val="00316D8D"/>
    <w:rsid w:val="00322D77"/>
    <w:rsid w:val="00323241"/>
    <w:rsid w:val="00333A0A"/>
    <w:rsid w:val="00336AC9"/>
    <w:rsid w:val="003378E1"/>
    <w:rsid w:val="00343A61"/>
    <w:rsid w:val="00350D08"/>
    <w:rsid w:val="003610FB"/>
    <w:rsid w:val="0036173B"/>
    <w:rsid w:val="003646FC"/>
    <w:rsid w:val="0037078C"/>
    <w:rsid w:val="003715B1"/>
    <w:rsid w:val="00374C69"/>
    <w:rsid w:val="00376614"/>
    <w:rsid w:val="0037675E"/>
    <w:rsid w:val="003801E0"/>
    <w:rsid w:val="003868B6"/>
    <w:rsid w:val="0039762C"/>
    <w:rsid w:val="00397FDD"/>
    <w:rsid w:val="003A1E80"/>
    <w:rsid w:val="003A5657"/>
    <w:rsid w:val="003A75F7"/>
    <w:rsid w:val="003B1E39"/>
    <w:rsid w:val="003B32C9"/>
    <w:rsid w:val="003B7BEB"/>
    <w:rsid w:val="003C2EF8"/>
    <w:rsid w:val="003D125C"/>
    <w:rsid w:val="003D4BAB"/>
    <w:rsid w:val="003F3BBF"/>
    <w:rsid w:val="003F4A4A"/>
    <w:rsid w:val="003F4D26"/>
    <w:rsid w:val="0040002C"/>
    <w:rsid w:val="00402EA0"/>
    <w:rsid w:val="00407F91"/>
    <w:rsid w:val="004172ED"/>
    <w:rsid w:val="00420595"/>
    <w:rsid w:val="00431CBD"/>
    <w:rsid w:val="004358AA"/>
    <w:rsid w:val="004361E0"/>
    <w:rsid w:val="0044212E"/>
    <w:rsid w:val="00443F78"/>
    <w:rsid w:val="00452549"/>
    <w:rsid w:val="004552D3"/>
    <w:rsid w:val="00464596"/>
    <w:rsid w:val="00467294"/>
    <w:rsid w:val="00474EEF"/>
    <w:rsid w:val="00490CBB"/>
    <w:rsid w:val="004A18B0"/>
    <w:rsid w:val="004A5181"/>
    <w:rsid w:val="004C28E0"/>
    <w:rsid w:val="004C3679"/>
    <w:rsid w:val="004E367A"/>
    <w:rsid w:val="004E4491"/>
    <w:rsid w:val="004E7DB6"/>
    <w:rsid w:val="004F1B7F"/>
    <w:rsid w:val="004F67BA"/>
    <w:rsid w:val="00500853"/>
    <w:rsid w:val="00500F0D"/>
    <w:rsid w:val="00503EAC"/>
    <w:rsid w:val="00504256"/>
    <w:rsid w:val="0050693B"/>
    <w:rsid w:val="0052353C"/>
    <w:rsid w:val="00525EBC"/>
    <w:rsid w:val="00531735"/>
    <w:rsid w:val="00532939"/>
    <w:rsid w:val="0053491B"/>
    <w:rsid w:val="00534CD7"/>
    <w:rsid w:val="00534F60"/>
    <w:rsid w:val="005415B1"/>
    <w:rsid w:val="00541B80"/>
    <w:rsid w:val="00553F73"/>
    <w:rsid w:val="0055478C"/>
    <w:rsid w:val="005548A5"/>
    <w:rsid w:val="0058002A"/>
    <w:rsid w:val="00581F8C"/>
    <w:rsid w:val="0058429E"/>
    <w:rsid w:val="00584D49"/>
    <w:rsid w:val="00596456"/>
    <w:rsid w:val="00597BB0"/>
    <w:rsid w:val="005A07FB"/>
    <w:rsid w:val="005A1F61"/>
    <w:rsid w:val="005A25AE"/>
    <w:rsid w:val="005A4AAB"/>
    <w:rsid w:val="005A5D79"/>
    <w:rsid w:val="005B2458"/>
    <w:rsid w:val="005B58FE"/>
    <w:rsid w:val="005B614A"/>
    <w:rsid w:val="005C0021"/>
    <w:rsid w:val="005C1805"/>
    <w:rsid w:val="005C5116"/>
    <w:rsid w:val="005D0A4A"/>
    <w:rsid w:val="005D0DD8"/>
    <w:rsid w:val="005D3E52"/>
    <w:rsid w:val="005E7E8D"/>
    <w:rsid w:val="005F2AF8"/>
    <w:rsid w:val="005F7627"/>
    <w:rsid w:val="0060036A"/>
    <w:rsid w:val="0060100D"/>
    <w:rsid w:val="0060479C"/>
    <w:rsid w:val="006058C1"/>
    <w:rsid w:val="00606D08"/>
    <w:rsid w:val="006114ED"/>
    <w:rsid w:val="00612DDD"/>
    <w:rsid w:val="00622C1C"/>
    <w:rsid w:val="006230CC"/>
    <w:rsid w:val="00625E59"/>
    <w:rsid w:val="00626C60"/>
    <w:rsid w:val="006416DB"/>
    <w:rsid w:val="00644820"/>
    <w:rsid w:val="006465A3"/>
    <w:rsid w:val="0065417F"/>
    <w:rsid w:val="0065559C"/>
    <w:rsid w:val="006559F9"/>
    <w:rsid w:val="00655D59"/>
    <w:rsid w:val="00656B5B"/>
    <w:rsid w:val="006639BD"/>
    <w:rsid w:val="00675C03"/>
    <w:rsid w:val="006774EA"/>
    <w:rsid w:val="006A208A"/>
    <w:rsid w:val="006A370A"/>
    <w:rsid w:val="006A7E3D"/>
    <w:rsid w:val="006B2267"/>
    <w:rsid w:val="006C3518"/>
    <w:rsid w:val="006C504D"/>
    <w:rsid w:val="006D1491"/>
    <w:rsid w:val="006D3527"/>
    <w:rsid w:val="006D5E3B"/>
    <w:rsid w:val="006E47CF"/>
    <w:rsid w:val="006F7426"/>
    <w:rsid w:val="007018F6"/>
    <w:rsid w:val="00701FB1"/>
    <w:rsid w:val="00702FED"/>
    <w:rsid w:val="00705FE3"/>
    <w:rsid w:val="00706D6F"/>
    <w:rsid w:val="00715A8A"/>
    <w:rsid w:val="00717832"/>
    <w:rsid w:val="00725596"/>
    <w:rsid w:val="007360BD"/>
    <w:rsid w:val="00744746"/>
    <w:rsid w:val="007467BC"/>
    <w:rsid w:val="0075240F"/>
    <w:rsid w:val="00755DA1"/>
    <w:rsid w:val="0076273A"/>
    <w:rsid w:val="00765384"/>
    <w:rsid w:val="00767B9F"/>
    <w:rsid w:val="007726D2"/>
    <w:rsid w:val="00772E6D"/>
    <w:rsid w:val="00773079"/>
    <w:rsid w:val="007809EA"/>
    <w:rsid w:val="0078479F"/>
    <w:rsid w:val="00794231"/>
    <w:rsid w:val="00794361"/>
    <w:rsid w:val="007A660F"/>
    <w:rsid w:val="007B3855"/>
    <w:rsid w:val="007B553A"/>
    <w:rsid w:val="007C7E14"/>
    <w:rsid w:val="007D0C37"/>
    <w:rsid w:val="007D2DF1"/>
    <w:rsid w:val="007E1BAE"/>
    <w:rsid w:val="007E2B95"/>
    <w:rsid w:val="007E48ED"/>
    <w:rsid w:val="007E54A5"/>
    <w:rsid w:val="007F19B2"/>
    <w:rsid w:val="00801BBE"/>
    <w:rsid w:val="0080422D"/>
    <w:rsid w:val="008045CC"/>
    <w:rsid w:val="00805037"/>
    <w:rsid w:val="008137F8"/>
    <w:rsid w:val="0081565A"/>
    <w:rsid w:val="008164C9"/>
    <w:rsid w:val="00833237"/>
    <w:rsid w:val="00836423"/>
    <w:rsid w:val="00840BD9"/>
    <w:rsid w:val="008417F8"/>
    <w:rsid w:val="00841A58"/>
    <w:rsid w:val="00845628"/>
    <w:rsid w:val="00845933"/>
    <w:rsid w:val="00852B83"/>
    <w:rsid w:val="0085529C"/>
    <w:rsid w:val="00856962"/>
    <w:rsid w:val="00861B22"/>
    <w:rsid w:val="00863671"/>
    <w:rsid w:val="00865B5A"/>
    <w:rsid w:val="0086603C"/>
    <w:rsid w:val="00874750"/>
    <w:rsid w:val="00876C21"/>
    <w:rsid w:val="00876CAB"/>
    <w:rsid w:val="0088045B"/>
    <w:rsid w:val="00880510"/>
    <w:rsid w:val="00882874"/>
    <w:rsid w:val="00886283"/>
    <w:rsid w:val="00897805"/>
    <w:rsid w:val="008A2EC8"/>
    <w:rsid w:val="008A3B96"/>
    <w:rsid w:val="008B0EC9"/>
    <w:rsid w:val="008B3DAC"/>
    <w:rsid w:val="008B6DDF"/>
    <w:rsid w:val="008C321E"/>
    <w:rsid w:val="008C4DC8"/>
    <w:rsid w:val="008D3BB9"/>
    <w:rsid w:val="008E05F7"/>
    <w:rsid w:val="008E0BCB"/>
    <w:rsid w:val="008E55BF"/>
    <w:rsid w:val="008E6A06"/>
    <w:rsid w:val="008E6B2B"/>
    <w:rsid w:val="008E7771"/>
    <w:rsid w:val="008F095F"/>
    <w:rsid w:val="008F1AD0"/>
    <w:rsid w:val="008F2B70"/>
    <w:rsid w:val="008F5875"/>
    <w:rsid w:val="008F6785"/>
    <w:rsid w:val="00900B11"/>
    <w:rsid w:val="0090465B"/>
    <w:rsid w:val="00924928"/>
    <w:rsid w:val="00941447"/>
    <w:rsid w:val="00945BEF"/>
    <w:rsid w:val="00952289"/>
    <w:rsid w:val="009535FA"/>
    <w:rsid w:val="00953B8B"/>
    <w:rsid w:val="00953D32"/>
    <w:rsid w:val="009540F3"/>
    <w:rsid w:val="009554B8"/>
    <w:rsid w:val="00966F70"/>
    <w:rsid w:val="009679B6"/>
    <w:rsid w:val="00974262"/>
    <w:rsid w:val="00974C4A"/>
    <w:rsid w:val="00974F08"/>
    <w:rsid w:val="00975C5A"/>
    <w:rsid w:val="009772FF"/>
    <w:rsid w:val="0097745F"/>
    <w:rsid w:val="00977861"/>
    <w:rsid w:val="0098156E"/>
    <w:rsid w:val="0099290B"/>
    <w:rsid w:val="00995FD9"/>
    <w:rsid w:val="009A0BE3"/>
    <w:rsid w:val="009A2EA3"/>
    <w:rsid w:val="009A3A2C"/>
    <w:rsid w:val="009A6701"/>
    <w:rsid w:val="009B137E"/>
    <w:rsid w:val="009B17C7"/>
    <w:rsid w:val="009B1BDD"/>
    <w:rsid w:val="009B429C"/>
    <w:rsid w:val="009B67E6"/>
    <w:rsid w:val="009B6E36"/>
    <w:rsid w:val="009C17E7"/>
    <w:rsid w:val="009D3B48"/>
    <w:rsid w:val="009D4C46"/>
    <w:rsid w:val="009E1F9E"/>
    <w:rsid w:val="009E2D0B"/>
    <w:rsid w:val="009E3EAD"/>
    <w:rsid w:val="009E50D4"/>
    <w:rsid w:val="009E5B0E"/>
    <w:rsid w:val="009F1FEE"/>
    <w:rsid w:val="009F3911"/>
    <w:rsid w:val="009F3EFC"/>
    <w:rsid w:val="009F53CE"/>
    <w:rsid w:val="00A00091"/>
    <w:rsid w:val="00A00599"/>
    <w:rsid w:val="00A13405"/>
    <w:rsid w:val="00A17C20"/>
    <w:rsid w:val="00A203EA"/>
    <w:rsid w:val="00A21C1C"/>
    <w:rsid w:val="00A249ED"/>
    <w:rsid w:val="00A26E19"/>
    <w:rsid w:val="00A32193"/>
    <w:rsid w:val="00A32F16"/>
    <w:rsid w:val="00A40CFC"/>
    <w:rsid w:val="00A41856"/>
    <w:rsid w:val="00A43093"/>
    <w:rsid w:val="00A44B3E"/>
    <w:rsid w:val="00A52E6C"/>
    <w:rsid w:val="00A53440"/>
    <w:rsid w:val="00A55879"/>
    <w:rsid w:val="00A57451"/>
    <w:rsid w:val="00A66C73"/>
    <w:rsid w:val="00A67EA6"/>
    <w:rsid w:val="00A751D5"/>
    <w:rsid w:val="00A909E3"/>
    <w:rsid w:val="00A91844"/>
    <w:rsid w:val="00A92128"/>
    <w:rsid w:val="00A94090"/>
    <w:rsid w:val="00A977F1"/>
    <w:rsid w:val="00AA02D5"/>
    <w:rsid w:val="00AA24D7"/>
    <w:rsid w:val="00AA35D7"/>
    <w:rsid w:val="00AA6D09"/>
    <w:rsid w:val="00AA7F61"/>
    <w:rsid w:val="00AB39EB"/>
    <w:rsid w:val="00AB4065"/>
    <w:rsid w:val="00AB4565"/>
    <w:rsid w:val="00AB55F8"/>
    <w:rsid w:val="00AB6E48"/>
    <w:rsid w:val="00AC2B10"/>
    <w:rsid w:val="00AC588F"/>
    <w:rsid w:val="00AC67B9"/>
    <w:rsid w:val="00AC7C0C"/>
    <w:rsid w:val="00AC7D9B"/>
    <w:rsid w:val="00AD0D1D"/>
    <w:rsid w:val="00AD663D"/>
    <w:rsid w:val="00AE15E0"/>
    <w:rsid w:val="00AF0B09"/>
    <w:rsid w:val="00AF2DC3"/>
    <w:rsid w:val="00AF4BEF"/>
    <w:rsid w:val="00AF716E"/>
    <w:rsid w:val="00B068B2"/>
    <w:rsid w:val="00B17A9E"/>
    <w:rsid w:val="00B20410"/>
    <w:rsid w:val="00B258D7"/>
    <w:rsid w:val="00B30EC4"/>
    <w:rsid w:val="00B322E2"/>
    <w:rsid w:val="00B324AA"/>
    <w:rsid w:val="00B32BBD"/>
    <w:rsid w:val="00B3667E"/>
    <w:rsid w:val="00B46045"/>
    <w:rsid w:val="00B473BB"/>
    <w:rsid w:val="00B47820"/>
    <w:rsid w:val="00B50913"/>
    <w:rsid w:val="00B535BB"/>
    <w:rsid w:val="00B55154"/>
    <w:rsid w:val="00B57EEE"/>
    <w:rsid w:val="00B61350"/>
    <w:rsid w:val="00B61902"/>
    <w:rsid w:val="00B64C57"/>
    <w:rsid w:val="00B673DE"/>
    <w:rsid w:val="00B70B7A"/>
    <w:rsid w:val="00B80E89"/>
    <w:rsid w:val="00B85186"/>
    <w:rsid w:val="00B86E1E"/>
    <w:rsid w:val="00B917B4"/>
    <w:rsid w:val="00B94299"/>
    <w:rsid w:val="00BA1409"/>
    <w:rsid w:val="00BA55DE"/>
    <w:rsid w:val="00BA5749"/>
    <w:rsid w:val="00BB2A4A"/>
    <w:rsid w:val="00BC0861"/>
    <w:rsid w:val="00BC54AA"/>
    <w:rsid w:val="00BC5E6E"/>
    <w:rsid w:val="00BC5ECB"/>
    <w:rsid w:val="00BC618D"/>
    <w:rsid w:val="00BD5C70"/>
    <w:rsid w:val="00BD636E"/>
    <w:rsid w:val="00BE2A63"/>
    <w:rsid w:val="00BF5DFE"/>
    <w:rsid w:val="00BF5F0E"/>
    <w:rsid w:val="00BF717D"/>
    <w:rsid w:val="00C02D8B"/>
    <w:rsid w:val="00C04DEA"/>
    <w:rsid w:val="00C07647"/>
    <w:rsid w:val="00C25219"/>
    <w:rsid w:val="00C35104"/>
    <w:rsid w:val="00C375D7"/>
    <w:rsid w:val="00C45BD5"/>
    <w:rsid w:val="00C45BD7"/>
    <w:rsid w:val="00C46D05"/>
    <w:rsid w:val="00C46D44"/>
    <w:rsid w:val="00C51B6E"/>
    <w:rsid w:val="00C62A8B"/>
    <w:rsid w:val="00C62B64"/>
    <w:rsid w:val="00C73E5D"/>
    <w:rsid w:val="00C76459"/>
    <w:rsid w:val="00C776E3"/>
    <w:rsid w:val="00C8605B"/>
    <w:rsid w:val="00C91017"/>
    <w:rsid w:val="00C9472B"/>
    <w:rsid w:val="00C957E3"/>
    <w:rsid w:val="00CA7B84"/>
    <w:rsid w:val="00CB0307"/>
    <w:rsid w:val="00CB1E93"/>
    <w:rsid w:val="00CB7766"/>
    <w:rsid w:val="00CD11C1"/>
    <w:rsid w:val="00CD2E4F"/>
    <w:rsid w:val="00CD3C8A"/>
    <w:rsid w:val="00CD66E9"/>
    <w:rsid w:val="00CD70BA"/>
    <w:rsid w:val="00CD7455"/>
    <w:rsid w:val="00CE07EE"/>
    <w:rsid w:val="00CE42B5"/>
    <w:rsid w:val="00CE4A64"/>
    <w:rsid w:val="00CE7CBB"/>
    <w:rsid w:val="00CF2311"/>
    <w:rsid w:val="00CF3607"/>
    <w:rsid w:val="00CF798D"/>
    <w:rsid w:val="00D00E5B"/>
    <w:rsid w:val="00D12CEB"/>
    <w:rsid w:val="00D1346B"/>
    <w:rsid w:val="00D26043"/>
    <w:rsid w:val="00D275AE"/>
    <w:rsid w:val="00D315AD"/>
    <w:rsid w:val="00D33DA1"/>
    <w:rsid w:val="00D35639"/>
    <w:rsid w:val="00D35F45"/>
    <w:rsid w:val="00D41736"/>
    <w:rsid w:val="00D42ACD"/>
    <w:rsid w:val="00D45718"/>
    <w:rsid w:val="00D46296"/>
    <w:rsid w:val="00D467CB"/>
    <w:rsid w:val="00D50E66"/>
    <w:rsid w:val="00D52C47"/>
    <w:rsid w:val="00D60E52"/>
    <w:rsid w:val="00D617F3"/>
    <w:rsid w:val="00D715E5"/>
    <w:rsid w:val="00D849F9"/>
    <w:rsid w:val="00D868E9"/>
    <w:rsid w:val="00D86950"/>
    <w:rsid w:val="00D92712"/>
    <w:rsid w:val="00D9340D"/>
    <w:rsid w:val="00D9366D"/>
    <w:rsid w:val="00DA07AA"/>
    <w:rsid w:val="00DA1CE9"/>
    <w:rsid w:val="00DA5E2D"/>
    <w:rsid w:val="00DA67F7"/>
    <w:rsid w:val="00DA6F00"/>
    <w:rsid w:val="00DB0A63"/>
    <w:rsid w:val="00DB1C55"/>
    <w:rsid w:val="00DC4E3C"/>
    <w:rsid w:val="00DC4F11"/>
    <w:rsid w:val="00DC505E"/>
    <w:rsid w:val="00DC6A8D"/>
    <w:rsid w:val="00DC6C9A"/>
    <w:rsid w:val="00DC73A2"/>
    <w:rsid w:val="00DD11FC"/>
    <w:rsid w:val="00DD1C05"/>
    <w:rsid w:val="00DD44C8"/>
    <w:rsid w:val="00DD638F"/>
    <w:rsid w:val="00DE3739"/>
    <w:rsid w:val="00DE3FB4"/>
    <w:rsid w:val="00DE4804"/>
    <w:rsid w:val="00DE4F28"/>
    <w:rsid w:val="00DE529C"/>
    <w:rsid w:val="00DF2070"/>
    <w:rsid w:val="00DF630A"/>
    <w:rsid w:val="00E012AC"/>
    <w:rsid w:val="00E03552"/>
    <w:rsid w:val="00E06CB6"/>
    <w:rsid w:val="00E072F3"/>
    <w:rsid w:val="00E12AAD"/>
    <w:rsid w:val="00E16372"/>
    <w:rsid w:val="00E21E48"/>
    <w:rsid w:val="00E41C53"/>
    <w:rsid w:val="00E46737"/>
    <w:rsid w:val="00E52DE0"/>
    <w:rsid w:val="00E5384E"/>
    <w:rsid w:val="00E70C44"/>
    <w:rsid w:val="00E70D25"/>
    <w:rsid w:val="00E7138E"/>
    <w:rsid w:val="00E71479"/>
    <w:rsid w:val="00E734D9"/>
    <w:rsid w:val="00E758B4"/>
    <w:rsid w:val="00E83EAC"/>
    <w:rsid w:val="00E9362B"/>
    <w:rsid w:val="00EA22DB"/>
    <w:rsid w:val="00EA2915"/>
    <w:rsid w:val="00EA4F7C"/>
    <w:rsid w:val="00EA6392"/>
    <w:rsid w:val="00EA71C0"/>
    <w:rsid w:val="00EB1CD3"/>
    <w:rsid w:val="00EB6280"/>
    <w:rsid w:val="00EC62C7"/>
    <w:rsid w:val="00ED0535"/>
    <w:rsid w:val="00ED1323"/>
    <w:rsid w:val="00ED7ECD"/>
    <w:rsid w:val="00EE6E2D"/>
    <w:rsid w:val="00EF0C64"/>
    <w:rsid w:val="00EF38ED"/>
    <w:rsid w:val="00F03B9C"/>
    <w:rsid w:val="00F06ADD"/>
    <w:rsid w:val="00F06CAB"/>
    <w:rsid w:val="00F10056"/>
    <w:rsid w:val="00F10165"/>
    <w:rsid w:val="00F20D40"/>
    <w:rsid w:val="00F24597"/>
    <w:rsid w:val="00F24F0F"/>
    <w:rsid w:val="00F325AF"/>
    <w:rsid w:val="00F32758"/>
    <w:rsid w:val="00F4355D"/>
    <w:rsid w:val="00F43E87"/>
    <w:rsid w:val="00F47B03"/>
    <w:rsid w:val="00F609C6"/>
    <w:rsid w:val="00F60DB8"/>
    <w:rsid w:val="00F70041"/>
    <w:rsid w:val="00F7147A"/>
    <w:rsid w:val="00F71C1F"/>
    <w:rsid w:val="00F75EE7"/>
    <w:rsid w:val="00F774D6"/>
    <w:rsid w:val="00F80802"/>
    <w:rsid w:val="00F81286"/>
    <w:rsid w:val="00F81DCC"/>
    <w:rsid w:val="00F859FE"/>
    <w:rsid w:val="00F86191"/>
    <w:rsid w:val="00F87003"/>
    <w:rsid w:val="00F900C7"/>
    <w:rsid w:val="00F94791"/>
    <w:rsid w:val="00F94E00"/>
    <w:rsid w:val="00F95952"/>
    <w:rsid w:val="00FA126F"/>
    <w:rsid w:val="00FA28B6"/>
    <w:rsid w:val="00FA4C20"/>
    <w:rsid w:val="00FA4ECC"/>
    <w:rsid w:val="00FB4496"/>
    <w:rsid w:val="00FB4A57"/>
    <w:rsid w:val="00FB77F3"/>
    <w:rsid w:val="00FC56E0"/>
    <w:rsid w:val="00FD01DB"/>
    <w:rsid w:val="00FD0899"/>
    <w:rsid w:val="00FD2537"/>
    <w:rsid w:val="00FD5E8B"/>
    <w:rsid w:val="00FE09FE"/>
    <w:rsid w:val="00FE62F7"/>
    <w:rsid w:val="00FF3056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FED46"/>
  <w15:docId w15:val="{3345145B-623C-4187-AD09-7126418E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8AA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C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BA55DE"/>
    <w:rPr>
      <w:color w:val="0000FF"/>
      <w:u w:val="single"/>
    </w:rPr>
  </w:style>
  <w:style w:type="paragraph" w:styleId="NoSpacing">
    <w:name w:val="No Spacing"/>
    <w:uiPriority w:val="1"/>
    <w:qFormat/>
    <w:rsid w:val="009F3EF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F3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4041+Pike+Ln,+Concord,+CA+94520/@38.010711,-122.031826,15z/data=!4m2!3m1!1s0x808567aebd39320f:0xbfaf27ae5da3c27?sa=X&amp;ei=8gNlVK2zLcuTyATWz4HoCw&amp;ved=0CB0Q8gEwA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FD1BE.91970A2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Inthanoune@thessg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1C398902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 Personnel Services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Bob Rivera</cp:lastModifiedBy>
  <cp:revision>3</cp:revision>
  <cp:lastPrinted>2017-07-10T18:10:00Z</cp:lastPrinted>
  <dcterms:created xsi:type="dcterms:W3CDTF">2017-07-10T18:09:00Z</dcterms:created>
  <dcterms:modified xsi:type="dcterms:W3CDTF">2017-07-10T18:10:00Z</dcterms:modified>
</cp:coreProperties>
</file>